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9D" w:rsidRPr="00AF2B52" w:rsidRDefault="00D2799D" w:rsidP="00C841CD">
      <w:pPr>
        <w:spacing w:before="240" w:after="24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F2B52">
        <w:rPr>
          <w:rFonts w:ascii="Arial" w:hAnsi="Arial" w:cs="Arial"/>
          <w:b/>
          <w:bCs/>
          <w:iCs/>
          <w:sz w:val="28"/>
          <w:szCs w:val="28"/>
        </w:rPr>
        <w:t>KÉRELEM</w:t>
      </w:r>
      <w:r w:rsidRPr="00AF2B52">
        <w:rPr>
          <w:rFonts w:ascii="Arial" w:hAnsi="Arial" w:cs="Arial"/>
          <w:b/>
          <w:bCs/>
          <w:iCs/>
          <w:sz w:val="28"/>
          <w:szCs w:val="28"/>
        </w:rPr>
        <w:br/>
      </w:r>
      <w:r>
        <w:rPr>
          <w:rFonts w:ascii="Arial" w:hAnsi="Arial" w:cs="Arial"/>
          <w:b/>
          <w:bCs/>
          <w:iCs/>
          <w:sz w:val="28"/>
          <w:szCs w:val="28"/>
        </w:rPr>
        <w:t>rendkívüli települési</w:t>
      </w:r>
      <w:r w:rsidRPr="00AF2B52">
        <w:rPr>
          <w:rFonts w:ascii="Arial" w:hAnsi="Arial" w:cs="Arial"/>
          <w:b/>
          <w:bCs/>
          <w:iCs/>
          <w:sz w:val="28"/>
          <w:szCs w:val="28"/>
        </w:rPr>
        <w:t xml:space="preserve"> támogatás megállapítására</w:t>
      </w:r>
    </w:p>
    <w:p w:rsidR="00D2799D" w:rsidRPr="00AF2B52" w:rsidRDefault="00D2799D" w:rsidP="00D32240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mallCaps/>
        </w:rPr>
      </w:pPr>
      <w:r w:rsidRPr="00AF2B52">
        <w:rPr>
          <w:rFonts w:ascii="Arial" w:hAnsi="Arial" w:cs="Arial"/>
          <w:b/>
          <w:smallCaps/>
        </w:rPr>
        <w:t>Személyi adatok</w:t>
      </w:r>
    </w:p>
    <w:p w:rsidR="00D2799D" w:rsidRPr="00AF2B52" w:rsidRDefault="00D2799D" w:rsidP="00591211">
      <w:pPr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591211">
      <w:pPr>
        <w:widowControl/>
        <w:tabs>
          <w:tab w:val="left" w:leader="dot" w:pos="4320"/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Név:</w:t>
      </w:r>
      <w:r w:rsidRPr="00AF2B52">
        <w:rPr>
          <w:rFonts w:ascii="Arial" w:hAnsi="Arial" w:cs="Arial"/>
          <w:sz w:val="20"/>
          <w:szCs w:val="20"/>
        </w:rPr>
        <w:tab/>
        <w:t xml:space="preserve">……………………………………………………… </w:t>
      </w:r>
    </w:p>
    <w:p w:rsidR="00D2799D" w:rsidRPr="00AF2B52" w:rsidRDefault="00D2799D" w:rsidP="00591211">
      <w:pPr>
        <w:widowControl/>
        <w:tabs>
          <w:tab w:val="left" w:leader="dot" w:pos="4320"/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caps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Születési név:</w:t>
      </w:r>
      <w:r w:rsidRPr="00AF2B52">
        <w:rPr>
          <w:rFonts w:ascii="Arial" w:hAnsi="Arial" w:cs="Arial"/>
          <w:sz w:val="20"/>
          <w:szCs w:val="20"/>
        </w:rPr>
        <w:tab/>
        <w:t>………………………………………………………</w:t>
      </w:r>
    </w:p>
    <w:p w:rsidR="00D2799D" w:rsidRPr="00AF2B52" w:rsidRDefault="00D2799D" w:rsidP="00591211">
      <w:pPr>
        <w:widowControl/>
        <w:tabs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 xml:space="preserve">Anyja neve: </w:t>
      </w:r>
      <w:r w:rsidRPr="00AF2B52">
        <w:rPr>
          <w:rFonts w:ascii="Arial" w:hAnsi="Arial" w:cs="Arial"/>
          <w:sz w:val="20"/>
          <w:szCs w:val="20"/>
        </w:rPr>
        <w:tab/>
      </w:r>
    </w:p>
    <w:p w:rsidR="00D2799D" w:rsidRPr="00AF2B52" w:rsidRDefault="00D2799D" w:rsidP="00591211">
      <w:pPr>
        <w:widowControl/>
        <w:tabs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Születési helye, ideje (év,hó,nap)</w:t>
      </w:r>
      <w:r w:rsidRPr="00AF2B52">
        <w:rPr>
          <w:rFonts w:ascii="Arial" w:hAnsi="Arial" w:cs="Arial"/>
          <w:sz w:val="20"/>
          <w:szCs w:val="20"/>
        </w:rPr>
        <w:tab/>
      </w:r>
    </w:p>
    <w:p w:rsidR="00D2799D" w:rsidRPr="00AF2B52" w:rsidRDefault="00D2799D" w:rsidP="00A96A86">
      <w:pPr>
        <w:widowControl/>
        <w:tabs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caps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Állandó lakcím:</w:t>
      </w:r>
      <w:r w:rsidRPr="00AF2B52">
        <w:rPr>
          <w:rFonts w:ascii="Arial" w:hAnsi="Arial" w:cs="Arial"/>
          <w:sz w:val="20"/>
          <w:szCs w:val="20"/>
        </w:rPr>
        <w:tab/>
      </w:r>
    </w:p>
    <w:p w:rsidR="00D2799D" w:rsidRPr="00AF2B52" w:rsidRDefault="00D2799D" w:rsidP="00A96A86">
      <w:pPr>
        <w:widowControl/>
        <w:tabs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Tartózkodási hely:</w:t>
      </w:r>
      <w:r w:rsidRPr="00AF2B52">
        <w:rPr>
          <w:rFonts w:ascii="Arial" w:hAnsi="Arial" w:cs="Arial"/>
          <w:sz w:val="20"/>
          <w:szCs w:val="20"/>
        </w:rPr>
        <w:tab/>
      </w:r>
    </w:p>
    <w:p w:rsidR="00D2799D" w:rsidRPr="00AF2B52" w:rsidRDefault="00D2799D" w:rsidP="00023AC1">
      <w:pPr>
        <w:widowControl/>
        <w:tabs>
          <w:tab w:val="num" w:pos="284"/>
        </w:tabs>
        <w:autoSpaceDE/>
        <w:autoSpaceDN/>
        <w:adjustRightInd/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 xml:space="preserve">  TAJ szám……………………………………………………….</w:t>
      </w:r>
    </w:p>
    <w:p w:rsidR="00D2799D" w:rsidRPr="00AF2B52" w:rsidRDefault="00D2799D" w:rsidP="00023AC1">
      <w:pPr>
        <w:widowControl/>
        <w:tabs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Állampolgársága: ……..……………..…………………………..</w:t>
      </w:r>
    </w:p>
    <w:p w:rsidR="00D2799D" w:rsidRPr="00AF2B52" w:rsidRDefault="00D2799D" w:rsidP="00023AC1">
      <w:pPr>
        <w:widowControl/>
        <w:tabs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Telefonszám: (nem kötelező) …..……………………………....</w:t>
      </w:r>
    </w:p>
    <w:p w:rsidR="00D2799D" w:rsidRPr="00AF2B52" w:rsidRDefault="00D2799D" w:rsidP="00023AC1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b/>
          <w:i/>
          <w:sz w:val="20"/>
          <w:szCs w:val="20"/>
        </w:rPr>
      </w:pPr>
      <w:r w:rsidRPr="00AF2B52">
        <w:rPr>
          <w:rFonts w:ascii="Arial" w:hAnsi="Arial" w:cs="Arial"/>
          <w:b/>
          <w:i/>
          <w:sz w:val="20"/>
          <w:szCs w:val="20"/>
        </w:rPr>
        <w:t>A kérelmező családi állapota:</w:t>
      </w:r>
    </w:p>
    <w:p w:rsidR="00D2799D" w:rsidRPr="00AF2B52" w:rsidRDefault="00D2799D" w:rsidP="00023AC1">
      <w:pPr>
        <w:widowControl/>
        <w:numPr>
          <w:ilvl w:val="0"/>
          <w:numId w:val="21"/>
        </w:numPr>
        <w:tabs>
          <w:tab w:val="clear" w:pos="1800"/>
        </w:tabs>
        <w:autoSpaceDE/>
        <w:autoSpaceDN/>
        <w:adjustRightInd/>
        <w:ind w:left="1134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egyedülálló, (nőtlen, hajadon, elvált, özvegy, házastársától különélő) (</w:t>
      </w:r>
      <w:r w:rsidRPr="00AF2B52">
        <w:rPr>
          <w:rFonts w:ascii="Arial" w:hAnsi="Arial" w:cs="Arial"/>
          <w:i/>
          <w:sz w:val="20"/>
          <w:szCs w:val="20"/>
        </w:rPr>
        <w:t>kérjük aláhúzni)</w:t>
      </w:r>
    </w:p>
    <w:p w:rsidR="00D2799D" w:rsidRPr="00AF2B52" w:rsidRDefault="00D2799D" w:rsidP="00023AC1">
      <w:pPr>
        <w:widowControl/>
        <w:numPr>
          <w:ilvl w:val="0"/>
          <w:numId w:val="21"/>
        </w:numPr>
        <w:tabs>
          <w:tab w:val="clear" w:pos="1800"/>
        </w:tabs>
        <w:autoSpaceDE/>
        <w:autoSpaceDN/>
        <w:adjustRightInd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 egyedül álló</w:t>
      </w:r>
      <w:r w:rsidRPr="00AF2B52">
        <w:rPr>
          <w:rFonts w:ascii="Arial" w:hAnsi="Arial" w:cs="Arial"/>
          <w:sz w:val="20"/>
          <w:szCs w:val="20"/>
        </w:rPr>
        <w:t>.</w:t>
      </w:r>
    </w:p>
    <w:p w:rsidR="00D2799D" w:rsidRPr="00AF2B52" w:rsidRDefault="00D2799D" w:rsidP="00673A8C">
      <w:pPr>
        <w:pStyle w:val="ListParagraph"/>
        <w:widowControl/>
        <w:autoSpaceDE/>
        <w:autoSpaceDN/>
        <w:adjustRightInd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D2799D" w:rsidRPr="00AF2B52" w:rsidRDefault="00D2799D" w:rsidP="00023AC1">
      <w:pPr>
        <w:pStyle w:val="ListParagraph"/>
        <w:widowControl/>
        <w:numPr>
          <w:ilvl w:val="0"/>
          <w:numId w:val="3"/>
        </w:numPr>
        <w:tabs>
          <w:tab w:val="num" w:pos="426"/>
        </w:tabs>
        <w:autoSpaceDE/>
        <w:autoSpaceDN/>
        <w:adjustRightInd/>
        <w:ind w:hanging="357"/>
        <w:rPr>
          <w:rFonts w:ascii="Arial" w:hAnsi="Arial" w:cs="Arial"/>
          <w:b/>
          <w:i/>
          <w:sz w:val="20"/>
          <w:szCs w:val="20"/>
        </w:rPr>
      </w:pPr>
      <w:r w:rsidRPr="00AF2B52">
        <w:rPr>
          <w:rFonts w:ascii="Arial" w:hAnsi="Arial" w:cs="Arial"/>
          <w:b/>
          <w:i/>
          <w:sz w:val="20"/>
          <w:szCs w:val="20"/>
        </w:rPr>
        <w:t>A kérelmező idegenrendészeti státusza (nem magyar állampolgárság esetén)</w:t>
      </w:r>
    </w:p>
    <w:p w:rsidR="00D2799D" w:rsidRPr="00AF2B52" w:rsidRDefault="00D2799D" w:rsidP="00023AC1">
      <w:pPr>
        <w:widowControl/>
        <w:numPr>
          <w:ilvl w:val="0"/>
          <w:numId w:val="22"/>
        </w:numPr>
        <w:autoSpaceDE/>
        <w:autoSpaceDN/>
        <w:adjustRightInd/>
        <w:ind w:hanging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szabad mozgás és tartózkodás jogával rendelkező, vagy</w:t>
      </w:r>
    </w:p>
    <w:p w:rsidR="00D2799D" w:rsidRPr="00AF2B52" w:rsidRDefault="00D2799D" w:rsidP="00023AC1">
      <w:pPr>
        <w:widowControl/>
        <w:numPr>
          <w:ilvl w:val="0"/>
          <w:numId w:val="22"/>
        </w:numPr>
        <w:autoSpaceDE/>
        <w:autoSpaceDN/>
        <w:adjustRightInd/>
        <w:ind w:hanging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EU kék kártyával rendelkező, vagy</w:t>
      </w:r>
    </w:p>
    <w:p w:rsidR="00D2799D" w:rsidRPr="00AF2B52" w:rsidRDefault="00D2799D" w:rsidP="00023AC1">
      <w:pPr>
        <w:widowControl/>
        <w:numPr>
          <w:ilvl w:val="0"/>
          <w:numId w:val="22"/>
        </w:numPr>
        <w:autoSpaceDE/>
        <w:autoSpaceDN/>
        <w:adjustRightInd/>
        <w:ind w:hanging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bevándorolt/letelepedett, vagy</w:t>
      </w:r>
    </w:p>
    <w:p w:rsidR="00D2799D" w:rsidRDefault="00D2799D" w:rsidP="00023AC1">
      <w:pPr>
        <w:widowControl/>
        <w:numPr>
          <w:ilvl w:val="0"/>
          <w:numId w:val="22"/>
        </w:numPr>
        <w:autoSpaceDE/>
        <w:autoSpaceDN/>
        <w:adjustRightInd/>
        <w:ind w:hanging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menekült/oltalmazott/hontalan.</w:t>
      </w:r>
    </w:p>
    <w:p w:rsidR="00D2799D" w:rsidRPr="00AF2B52" w:rsidRDefault="00D2799D" w:rsidP="00673A8C">
      <w:pPr>
        <w:spacing w:before="240"/>
        <w:ind w:left="851" w:hanging="6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Pr="00AF2B52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F2B52">
        <w:rPr>
          <w:rFonts w:ascii="Arial" w:hAnsi="Arial" w:cs="Arial"/>
          <w:b/>
          <w:i/>
          <w:sz w:val="20"/>
          <w:szCs w:val="20"/>
        </w:rPr>
        <w:t xml:space="preserve"> A </w:t>
      </w:r>
      <w:r>
        <w:rPr>
          <w:rFonts w:ascii="Arial" w:hAnsi="Arial" w:cs="Arial"/>
          <w:b/>
          <w:i/>
          <w:sz w:val="20"/>
          <w:szCs w:val="20"/>
        </w:rPr>
        <w:t>kérelmező családjában élő közeli hozzátartozók száma</w:t>
      </w:r>
      <w:r w:rsidRPr="00AF2B52">
        <w:rPr>
          <w:rFonts w:ascii="Arial" w:hAnsi="Arial" w:cs="Arial"/>
          <w:b/>
          <w:i/>
          <w:sz w:val="20"/>
          <w:szCs w:val="20"/>
        </w:rPr>
        <w:t>: .................. fő</w:t>
      </w:r>
    </w:p>
    <w:p w:rsidR="00D2799D" w:rsidRPr="00AF2B52" w:rsidRDefault="00D2799D" w:rsidP="006C7A66">
      <w:pPr>
        <w:tabs>
          <w:tab w:val="left" w:pos="5245"/>
        </w:tabs>
        <w:spacing w:before="240" w:after="120"/>
        <w:ind w:firstLine="204"/>
        <w:jc w:val="both"/>
        <w:rPr>
          <w:rFonts w:ascii="Arial" w:hAnsi="Arial" w:cs="Arial"/>
          <w:sz w:val="20"/>
          <w:szCs w:val="20"/>
          <w:u w:val="single"/>
        </w:rPr>
      </w:pPr>
      <w:r w:rsidRPr="00AF2B52">
        <w:rPr>
          <w:rFonts w:ascii="Arial" w:hAnsi="Arial" w:cs="Arial"/>
          <w:sz w:val="20"/>
          <w:szCs w:val="20"/>
        </w:rPr>
        <w:t xml:space="preserve"> </w:t>
      </w:r>
      <w:r w:rsidRPr="00AF2B52">
        <w:rPr>
          <w:rFonts w:ascii="Arial" w:hAnsi="Arial" w:cs="Arial"/>
          <w:b/>
          <w:i/>
          <w:sz w:val="20"/>
          <w:szCs w:val="20"/>
          <w:u w:val="single"/>
        </w:rPr>
        <w:t xml:space="preserve">A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kérelmező családjában élő közeli hozzátartozók </w:t>
      </w:r>
      <w:r w:rsidRPr="00AF2B52">
        <w:rPr>
          <w:rFonts w:ascii="Arial" w:hAnsi="Arial" w:cs="Arial"/>
          <w:b/>
          <w:i/>
          <w:sz w:val="20"/>
          <w:szCs w:val="20"/>
          <w:u w:val="single"/>
        </w:rPr>
        <w:t xml:space="preserve">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3"/>
        <w:gridCol w:w="2476"/>
        <w:gridCol w:w="1655"/>
        <w:gridCol w:w="2087"/>
        <w:gridCol w:w="1357"/>
      </w:tblGrid>
      <w:tr w:rsidR="00D2799D" w:rsidRPr="00AF2B52" w:rsidTr="00E67458">
        <w:trPr>
          <w:trHeight w:val="399"/>
        </w:trPr>
        <w:tc>
          <w:tcPr>
            <w:tcW w:w="1282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AF2B52">
              <w:rPr>
                <w:rFonts w:ascii="Arial" w:hAnsi="Arial" w:cs="Arial"/>
                <w:spacing w:val="-7"/>
                <w:sz w:val="20"/>
                <w:szCs w:val="20"/>
              </w:rPr>
              <w:t>Név</w:t>
            </w:r>
          </w:p>
          <w:p w:rsidR="00D2799D" w:rsidRPr="00AF2B52" w:rsidRDefault="00D2799D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AF2B52">
              <w:rPr>
                <w:rFonts w:ascii="Arial" w:hAnsi="Arial" w:cs="Arial"/>
                <w:spacing w:val="-7"/>
                <w:sz w:val="20"/>
                <w:szCs w:val="20"/>
              </w:rPr>
              <w:t>(születési neve)</w:t>
            </w:r>
          </w:p>
        </w:tc>
        <w:tc>
          <w:tcPr>
            <w:tcW w:w="1215" w:type="pct"/>
          </w:tcPr>
          <w:p w:rsidR="00D2799D" w:rsidRPr="00AF2B52" w:rsidRDefault="00D2799D" w:rsidP="003660B9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AF2B52">
              <w:rPr>
                <w:rFonts w:ascii="Arial" w:hAnsi="Arial" w:cs="Arial"/>
                <w:spacing w:val="-7"/>
                <w:sz w:val="20"/>
                <w:szCs w:val="20"/>
              </w:rPr>
              <w:t>születési helye, ideje</w:t>
            </w:r>
          </w:p>
        </w:tc>
        <w:tc>
          <w:tcPr>
            <w:tcW w:w="812" w:type="pct"/>
            <w:vMerge w:val="restart"/>
          </w:tcPr>
          <w:p w:rsidR="00D2799D" w:rsidRPr="00AF2B52" w:rsidRDefault="00D2799D" w:rsidP="003660B9">
            <w:pPr>
              <w:tabs>
                <w:tab w:val="left" w:leader="dot" w:pos="5654"/>
              </w:tabs>
              <w:ind w:left="34"/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AF2B52">
              <w:rPr>
                <w:rFonts w:ascii="Arial" w:hAnsi="Arial" w:cs="Arial"/>
                <w:spacing w:val="-7"/>
                <w:sz w:val="20"/>
                <w:szCs w:val="20"/>
              </w:rPr>
              <w:t>TAJ száma</w:t>
            </w:r>
          </w:p>
        </w:tc>
        <w:tc>
          <w:tcPr>
            <w:tcW w:w="1024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spacing w:val="-7"/>
                <w:sz w:val="20"/>
                <w:szCs w:val="20"/>
              </w:rPr>
              <w:t>Családi kapcsolat megnevezése</w:t>
            </w:r>
          </w:p>
        </w:tc>
        <w:tc>
          <w:tcPr>
            <w:tcW w:w="666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AF2B52">
              <w:rPr>
                <w:rFonts w:ascii="Arial" w:hAnsi="Arial" w:cs="Arial"/>
                <w:spacing w:val="-7"/>
                <w:sz w:val="20"/>
                <w:szCs w:val="20"/>
              </w:rPr>
              <w:t>Megjegyzés*</w:t>
            </w:r>
          </w:p>
        </w:tc>
      </w:tr>
      <w:tr w:rsidR="00D2799D" w:rsidRPr="00AF2B52" w:rsidTr="00E67458">
        <w:trPr>
          <w:trHeight w:val="278"/>
        </w:trPr>
        <w:tc>
          <w:tcPr>
            <w:tcW w:w="1282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D2799D" w:rsidRPr="00AF2B52" w:rsidRDefault="00D2799D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AF2B52">
              <w:rPr>
                <w:rFonts w:ascii="Arial" w:hAnsi="Arial" w:cs="Arial"/>
                <w:spacing w:val="-7"/>
                <w:sz w:val="20"/>
                <w:szCs w:val="20"/>
              </w:rPr>
              <w:t>anyja neve</w:t>
            </w:r>
          </w:p>
        </w:tc>
        <w:tc>
          <w:tcPr>
            <w:tcW w:w="812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D2799D" w:rsidRPr="00AF2B52" w:rsidTr="00E67458">
        <w:trPr>
          <w:trHeight w:val="284"/>
        </w:trPr>
        <w:tc>
          <w:tcPr>
            <w:tcW w:w="1282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D2799D" w:rsidRPr="00AF2B52" w:rsidTr="00E67458">
        <w:trPr>
          <w:trHeight w:val="284"/>
        </w:trPr>
        <w:tc>
          <w:tcPr>
            <w:tcW w:w="1282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D2799D" w:rsidRPr="00AF2B52" w:rsidTr="00E67458">
        <w:trPr>
          <w:trHeight w:val="284"/>
        </w:trPr>
        <w:tc>
          <w:tcPr>
            <w:tcW w:w="1282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D2799D" w:rsidRPr="00AF2B52" w:rsidTr="00E67458">
        <w:trPr>
          <w:trHeight w:val="284"/>
        </w:trPr>
        <w:tc>
          <w:tcPr>
            <w:tcW w:w="1282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D2799D" w:rsidRPr="00AF2B52" w:rsidTr="00E67458">
        <w:trPr>
          <w:trHeight w:val="284"/>
        </w:trPr>
        <w:tc>
          <w:tcPr>
            <w:tcW w:w="1282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D2799D" w:rsidRPr="00AF2B52" w:rsidTr="00E67458">
        <w:trPr>
          <w:trHeight w:val="284"/>
        </w:trPr>
        <w:tc>
          <w:tcPr>
            <w:tcW w:w="1282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D2799D" w:rsidRPr="00AF2B52" w:rsidTr="00E67458">
        <w:trPr>
          <w:trHeight w:val="284"/>
        </w:trPr>
        <w:tc>
          <w:tcPr>
            <w:tcW w:w="1282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D2799D" w:rsidRPr="00AF2B52" w:rsidTr="00E67458">
        <w:trPr>
          <w:trHeight w:val="284"/>
        </w:trPr>
        <w:tc>
          <w:tcPr>
            <w:tcW w:w="1282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D2799D" w:rsidRPr="00AF2B52" w:rsidTr="00E67458">
        <w:trPr>
          <w:trHeight w:val="284"/>
        </w:trPr>
        <w:tc>
          <w:tcPr>
            <w:tcW w:w="1282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D2799D" w:rsidRPr="00AF2B52" w:rsidTr="00E67458">
        <w:trPr>
          <w:trHeight w:val="284"/>
        </w:trPr>
        <w:tc>
          <w:tcPr>
            <w:tcW w:w="1282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D2799D" w:rsidRPr="00AF2B52" w:rsidRDefault="00D2799D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</w:tbl>
    <w:p w:rsidR="00D2799D" w:rsidRDefault="00D2799D" w:rsidP="00E67458">
      <w:pPr>
        <w:pStyle w:val="ListParagraph"/>
        <w:spacing w:before="240"/>
        <w:ind w:left="360"/>
        <w:rPr>
          <w:rFonts w:ascii="Arial" w:hAnsi="Arial" w:cs="Arial"/>
          <w:b/>
          <w:smallCaps/>
        </w:rPr>
      </w:pPr>
    </w:p>
    <w:p w:rsidR="00D2799D" w:rsidRDefault="00D2799D" w:rsidP="00A90D2F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rendkívüli települési támogatás kérelmezett összege (maximum: 28.500.-Ft)</w:t>
      </w:r>
    </w:p>
    <w:p w:rsidR="00D2799D" w:rsidRDefault="00D2799D" w:rsidP="00673A8C">
      <w:pPr>
        <w:pStyle w:val="ListParagraph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:rsidR="00D2799D" w:rsidRDefault="00D2799D" w:rsidP="00673A8C">
      <w:pPr>
        <w:pStyle w:val="ListParagraph"/>
        <w:spacing w:before="240"/>
        <w:ind w:left="0"/>
        <w:rPr>
          <w:rFonts w:ascii="Arial" w:hAnsi="Arial" w:cs="Arial"/>
          <w:b/>
        </w:rPr>
      </w:pPr>
    </w:p>
    <w:p w:rsidR="00D2799D" w:rsidRDefault="00D2799D" w:rsidP="00673A8C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Kérelem indokolása: </w:t>
      </w:r>
      <w:r>
        <w:rPr>
          <w:rFonts w:ascii="Arial" w:hAnsi="Arial" w:cs="Arial"/>
          <w:i/>
        </w:rPr>
        <w:t>(élelmiszer, ruházat, gyógyszertámogatás, betegség, elemi kár, válsághelyzet, iskoláztatás, gyermek fogadásának előkészítése, nevelésbe vett gyermek családjával való kapcsolattartás, gyermek családba való visszakerülésének elősegítése, gyermek hátrányos vagy halmozottan hátrányos helyzete, lakhatás feltételeinek biztosításához (fűtés, víz, világítás)</w:t>
      </w:r>
      <w:r>
        <w:rPr>
          <w:rFonts w:ascii="Arial" w:hAnsi="Arial" w:cs="Arial"/>
          <w:b/>
          <w:i/>
        </w:rPr>
        <w:t>A megfelelő rész aláhúzandó!</w:t>
      </w:r>
    </w:p>
    <w:p w:rsidR="00D2799D" w:rsidRDefault="00D2799D" w:rsidP="00673A8C">
      <w:pPr>
        <w:pStyle w:val="ListParagraph"/>
        <w:spacing w:before="240"/>
        <w:rPr>
          <w:rFonts w:ascii="Arial" w:hAnsi="Arial" w:cs="Arial"/>
          <w:b/>
          <w:i/>
        </w:rPr>
      </w:pPr>
    </w:p>
    <w:p w:rsidR="00D2799D" w:rsidRDefault="00D2799D" w:rsidP="00673A8C">
      <w:pPr>
        <w:pStyle w:val="ListParagraph"/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Szöveges indokolá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799D" w:rsidRDefault="00D2799D" w:rsidP="00673A8C">
      <w:pPr>
        <w:pStyle w:val="ListParagraph"/>
        <w:spacing w:before="240"/>
        <w:rPr>
          <w:rFonts w:ascii="Arial" w:hAnsi="Arial" w:cs="Arial"/>
          <w:b/>
          <w:i/>
        </w:rPr>
      </w:pPr>
    </w:p>
    <w:p w:rsidR="00D2799D" w:rsidRPr="00AF2B52" w:rsidRDefault="00D2799D" w:rsidP="007C27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 xml:space="preserve">6.  </w:t>
      </w:r>
      <w:r w:rsidRPr="007C275A">
        <w:rPr>
          <w:rFonts w:ascii="Arial" w:hAnsi="Arial" w:cs="Arial"/>
          <w:b/>
          <w:sz w:val="22"/>
          <w:szCs w:val="22"/>
        </w:rPr>
        <w:t>Büntetőjogi felelősségem tudatában kijelentem, hogy</w:t>
      </w:r>
      <w:r>
        <w:rPr>
          <w:rFonts w:ascii="Arial" w:hAnsi="Arial" w:cs="Arial"/>
          <w:b/>
          <w:sz w:val="22"/>
          <w:szCs w:val="22"/>
        </w:rPr>
        <w:t xml:space="preserve"> (megfelelő rész aláhúzandó!)</w:t>
      </w:r>
      <w:r w:rsidRPr="007C275A">
        <w:rPr>
          <w:rFonts w:ascii="Arial" w:hAnsi="Arial" w:cs="Arial"/>
          <w:b/>
          <w:sz w:val="22"/>
          <w:szCs w:val="22"/>
        </w:rPr>
        <w:br/>
      </w:r>
      <w:r w:rsidRPr="00AF2B52">
        <w:rPr>
          <w:rFonts w:ascii="Arial" w:hAnsi="Arial" w:cs="Arial"/>
          <w:sz w:val="22"/>
          <w:szCs w:val="22"/>
        </w:rPr>
        <w:t>- életvitelszerűen a lakóhelyemen vagy a tartózkodási helyemen élek</w:t>
      </w:r>
      <w:r>
        <w:rPr>
          <w:rFonts w:ascii="Arial" w:hAnsi="Arial" w:cs="Arial"/>
          <w:sz w:val="22"/>
          <w:szCs w:val="22"/>
        </w:rPr>
        <w:t>,</w:t>
      </w:r>
      <w:r w:rsidRPr="00AF2B52">
        <w:rPr>
          <w:rFonts w:ascii="Arial" w:hAnsi="Arial" w:cs="Arial"/>
          <w:sz w:val="22"/>
          <w:szCs w:val="22"/>
        </w:rPr>
        <w:t xml:space="preserve"> </w:t>
      </w:r>
    </w:p>
    <w:p w:rsidR="00D2799D" w:rsidRDefault="00D2799D" w:rsidP="007C275A">
      <w:pPr>
        <w:pStyle w:val="ListParagraph"/>
        <w:spacing w:before="240"/>
        <w:ind w:left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- a közölt adatok a valóságnak megfelelnek</w:t>
      </w:r>
      <w:r>
        <w:rPr>
          <w:rFonts w:ascii="Arial" w:hAnsi="Arial" w:cs="Arial"/>
          <w:sz w:val="22"/>
          <w:szCs w:val="22"/>
        </w:rPr>
        <w:t>.</w:t>
      </w:r>
    </w:p>
    <w:p w:rsidR="00D2799D" w:rsidRDefault="00D2799D" w:rsidP="007C275A">
      <w:pPr>
        <w:pStyle w:val="ListParagraph"/>
        <w:spacing w:before="240"/>
        <w:ind w:left="0"/>
        <w:rPr>
          <w:rFonts w:ascii="Arial" w:hAnsi="Arial" w:cs="Arial"/>
          <w:sz w:val="22"/>
          <w:szCs w:val="22"/>
        </w:rPr>
      </w:pPr>
    </w:p>
    <w:p w:rsidR="00D2799D" w:rsidRPr="00A90D2F" w:rsidRDefault="00D2799D" w:rsidP="00A90D2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2B52">
        <w:rPr>
          <w:rFonts w:ascii="Arial" w:hAnsi="Arial" w:cs="Arial"/>
          <w:b/>
          <w:sz w:val="22"/>
          <w:szCs w:val="22"/>
        </w:rPr>
        <w:t>Tudomásul veszem, hogy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F2B52">
        <w:rPr>
          <w:rFonts w:ascii="Arial" w:hAnsi="Arial" w:cs="Arial"/>
          <w:sz w:val="22"/>
          <w:szCs w:val="22"/>
        </w:rPr>
        <w:t>a szociális hatáskört gyakorló szerv - az állami adóhatóság útján - ellenőrizheti a kérelemben közölt jövedelmi adatok valódiságát,</w:t>
      </w:r>
    </w:p>
    <w:p w:rsidR="00D2799D" w:rsidRPr="00AF2B52" w:rsidRDefault="00D2799D" w:rsidP="00A90D2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0D2F">
        <w:rPr>
          <w:rFonts w:ascii="Arial" w:hAnsi="Arial" w:cs="Arial"/>
          <w:b/>
          <w:sz w:val="22"/>
          <w:szCs w:val="22"/>
        </w:rPr>
        <w:t>Hozzájárulok</w:t>
      </w:r>
      <w:r w:rsidRPr="00AF2B52">
        <w:rPr>
          <w:rFonts w:ascii="Arial" w:hAnsi="Arial" w:cs="Arial"/>
          <w:sz w:val="22"/>
          <w:szCs w:val="22"/>
        </w:rPr>
        <w:t xml:space="preserve"> a kérelemben szereplő adatoknak a szociális igazgatási eljárás során történő felhasználásához.</w:t>
      </w:r>
    </w:p>
    <w:p w:rsidR="00D2799D" w:rsidRPr="00AF2B52" w:rsidRDefault="00D2799D" w:rsidP="00A90D2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Földeák, _________év ___________hó ________ nap</w:t>
      </w:r>
    </w:p>
    <w:p w:rsidR="00D2799D" w:rsidRPr="00AF2B52" w:rsidRDefault="00D2799D" w:rsidP="00A90D2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</w:p>
    <w:tbl>
      <w:tblPr>
        <w:tblW w:w="0" w:type="auto"/>
        <w:jc w:val="center"/>
        <w:tblLook w:val="00A0"/>
      </w:tblPr>
      <w:tblGrid>
        <w:gridCol w:w="5101"/>
        <w:gridCol w:w="5087"/>
      </w:tblGrid>
      <w:tr w:rsidR="00D2799D" w:rsidRPr="00AF2B52" w:rsidTr="00115EF2">
        <w:trPr>
          <w:jc w:val="center"/>
        </w:trPr>
        <w:tc>
          <w:tcPr>
            <w:tcW w:w="5172" w:type="dxa"/>
          </w:tcPr>
          <w:p w:rsidR="00D2799D" w:rsidRPr="00AF2B52" w:rsidRDefault="00D2799D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…..…………………………………………</w:t>
            </w:r>
          </w:p>
        </w:tc>
        <w:tc>
          <w:tcPr>
            <w:tcW w:w="5172" w:type="dxa"/>
          </w:tcPr>
          <w:p w:rsidR="00D2799D" w:rsidRPr="00AF2B52" w:rsidRDefault="00D2799D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………..…………………………………</w:t>
            </w:r>
          </w:p>
        </w:tc>
      </w:tr>
      <w:tr w:rsidR="00D2799D" w:rsidRPr="00AF2B52" w:rsidTr="00115EF2">
        <w:trPr>
          <w:jc w:val="center"/>
        </w:trPr>
        <w:tc>
          <w:tcPr>
            <w:tcW w:w="5172" w:type="dxa"/>
          </w:tcPr>
          <w:p w:rsidR="00D2799D" w:rsidRPr="00AF2B52" w:rsidRDefault="00D2799D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kérelmező aláírása</w:t>
            </w:r>
          </w:p>
        </w:tc>
        <w:tc>
          <w:tcPr>
            <w:tcW w:w="5172" w:type="dxa"/>
          </w:tcPr>
          <w:p w:rsidR="00D2799D" w:rsidRPr="00AF2B52" w:rsidRDefault="00D2799D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nagykorú hozzátartozók aláírása</w:t>
            </w:r>
          </w:p>
        </w:tc>
      </w:tr>
    </w:tbl>
    <w:p w:rsidR="00D2799D" w:rsidRPr="00A90D2F" w:rsidRDefault="00D2799D" w:rsidP="00A90D2F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Kijelentem, hogy a kérelmem kedvező elbírálása – a kérelmezett összeg megítélése – esetén fellebbezési jogomról lemondok.</w:t>
      </w:r>
    </w:p>
    <w:p w:rsidR="00D2799D" w:rsidRPr="00AF2B52" w:rsidRDefault="00D2799D" w:rsidP="00A90D2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Földeák, _________év ___________hó ________ nap</w:t>
      </w:r>
    </w:p>
    <w:p w:rsidR="00D2799D" w:rsidRPr="00AF2B52" w:rsidRDefault="00D2799D" w:rsidP="00A90D2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</w:p>
    <w:p w:rsidR="00D2799D" w:rsidRPr="00AF2B52" w:rsidRDefault="00D2799D" w:rsidP="00A90D2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</w:p>
    <w:tbl>
      <w:tblPr>
        <w:tblW w:w="0" w:type="auto"/>
        <w:jc w:val="center"/>
        <w:tblLook w:val="00A0"/>
      </w:tblPr>
      <w:tblGrid>
        <w:gridCol w:w="5087"/>
      </w:tblGrid>
      <w:tr w:rsidR="00D2799D" w:rsidRPr="00AF2B52" w:rsidTr="00A90D2F">
        <w:trPr>
          <w:jc w:val="center"/>
        </w:trPr>
        <w:tc>
          <w:tcPr>
            <w:tcW w:w="5087" w:type="dxa"/>
          </w:tcPr>
          <w:p w:rsidR="00D2799D" w:rsidRPr="00AF2B52" w:rsidRDefault="00D2799D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………..…………………………………</w:t>
            </w:r>
          </w:p>
        </w:tc>
      </w:tr>
      <w:tr w:rsidR="00D2799D" w:rsidRPr="00AF2B52" w:rsidTr="00A90D2F">
        <w:trPr>
          <w:jc w:val="center"/>
        </w:trPr>
        <w:tc>
          <w:tcPr>
            <w:tcW w:w="5087" w:type="dxa"/>
          </w:tcPr>
          <w:p w:rsidR="00D2799D" w:rsidRPr="00AF2B52" w:rsidRDefault="00D2799D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kérelmező</w:t>
            </w:r>
            <w:r w:rsidRPr="00AF2B52">
              <w:rPr>
                <w:rFonts w:ascii="Arial" w:hAnsi="Arial" w:cs="Arial"/>
                <w:sz w:val="22"/>
                <w:szCs w:val="22"/>
              </w:rPr>
              <w:t xml:space="preserve"> aláírása</w:t>
            </w:r>
          </w:p>
        </w:tc>
      </w:tr>
    </w:tbl>
    <w:p w:rsidR="00D2799D" w:rsidRDefault="00D2799D" w:rsidP="007C275A">
      <w:pPr>
        <w:pStyle w:val="ListParagraph"/>
        <w:spacing w:before="240"/>
        <w:ind w:left="0"/>
        <w:rPr>
          <w:rFonts w:ascii="Arial" w:hAnsi="Arial" w:cs="Arial"/>
          <w:b/>
          <w:i/>
        </w:rPr>
      </w:pPr>
    </w:p>
    <w:p w:rsidR="00D2799D" w:rsidRDefault="00D2799D" w:rsidP="00673A8C">
      <w:pPr>
        <w:pStyle w:val="ListParagraph"/>
        <w:spacing w:before="240"/>
        <w:rPr>
          <w:rFonts w:ascii="Arial" w:hAnsi="Arial" w:cs="Arial"/>
          <w:b/>
          <w:i/>
        </w:rPr>
      </w:pPr>
    </w:p>
    <w:p w:rsidR="00D2799D" w:rsidRPr="00673A8C" w:rsidRDefault="00D2799D" w:rsidP="00673A8C">
      <w:pPr>
        <w:pStyle w:val="ListParagraph"/>
        <w:spacing w:before="240"/>
        <w:rPr>
          <w:rFonts w:ascii="Arial" w:hAnsi="Arial" w:cs="Arial"/>
          <w:b/>
          <w:i/>
        </w:rPr>
      </w:pPr>
    </w:p>
    <w:p w:rsidR="00D2799D" w:rsidRPr="00AF2B52" w:rsidRDefault="00D2799D" w:rsidP="00D32240">
      <w:pPr>
        <w:pStyle w:val="ListParagraph"/>
        <w:numPr>
          <w:ilvl w:val="0"/>
          <w:numId w:val="4"/>
        </w:numPr>
        <w:spacing w:before="240"/>
        <w:jc w:val="center"/>
        <w:rPr>
          <w:rFonts w:ascii="Arial" w:hAnsi="Arial" w:cs="Arial"/>
          <w:b/>
          <w:smallCaps/>
        </w:rPr>
      </w:pPr>
      <w:r w:rsidRPr="00AF2B52">
        <w:rPr>
          <w:rFonts w:ascii="Arial" w:hAnsi="Arial" w:cs="Arial"/>
          <w:b/>
          <w:iCs/>
          <w:smallCaps/>
        </w:rPr>
        <w:t>Jövedelemi adatok</w:t>
      </w:r>
    </w:p>
    <w:p w:rsidR="00D2799D" w:rsidRPr="00AF2B52" w:rsidRDefault="00D2799D" w:rsidP="00D32240">
      <w:pPr>
        <w:pStyle w:val="ListParagraph"/>
        <w:numPr>
          <w:ilvl w:val="0"/>
          <w:numId w:val="4"/>
        </w:numPr>
        <w:spacing w:before="240"/>
        <w:jc w:val="center"/>
        <w:rPr>
          <w:rFonts w:ascii="Arial" w:hAnsi="Arial" w:cs="Arial"/>
          <w:b/>
          <w:smallCaps/>
        </w:rPr>
      </w:pPr>
    </w:p>
    <w:p w:rsidR="00D2799D" w:rsidRPr="00AF2B52" w:rsidRDefault="00D2799D" w:rsidP="0051306A">
      <w:pPr>
        <w:spacing w:after="240"/>
        <w:ind w:left="-284" w:right="-376"/>
        <w:jc w:val="both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A kérelmező, valamint házastársa/élettársa és a velük egy háztartásban élő gyermekeik havi jövedelme, Ft-ban:</w:t>
      </w:r>
    </w:p>
    <w:tbl>
      <w:tblPr>
        <w:tblW w:w="106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792"/>
        <w:gridCol w:w="1748"/>
        <w:gridCol w:w="1564"/>
        <w:gridCol w:w="1626"/>
      </w:tblGrid>
      <w:tr w:rsidR="00D2799D" w:rsidRPr="00AF2B52" w:rsidTr="004062F3">
        <w:tc>
          <w:tcPr>
            <w:tcW w:w="3969" w:type="dxa"/>
          </w:tcPr>
          <w:p w:rsidR="00D2799D" w:rsidRPr="00AF2B52" w:rsidRDefault="00D2799D" w:rsidP="004062F3">
            <w:pPr>
              <w:widowControl/>
              <w:tabs>
                <w:tab w:val="num" w:pos="33"/>
              </w:tabs>
              <w:autoSpaceDE/>
              <w:autoSpaceDN/>
              <w:adjustRightInd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b/>
                <w:i/>
                <w:sz w:val="22"/>
                <w:szCs w:val="22"/>
              </w:rPr>
              <w:t>Jövedelem típusa</w:t>
            </w:r>
          </w:p>
        </w:tc>
        <w:tc>
          <w:tcPr>
            <w:tcW w:w="1792" w:type="dxa"/>
          </w:tcPr>
          <w:p w:rsidR="00D2799D" w:rsidRPr="00AF2B52" w:rsidRDefault="00D2799D" w:rsidP="004062F3">
            <w:pPr>
              <w:widowControl/>
              <w:tabs>
                <w:tab w:val="num" w:pos="426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B52">
              <w:rPr>
                <w:rFonts w:ascii="Arial" w:hAnsi="Arial" w:cs="Arial"/>
                <w:b/>
                <w:i/>
                <w:sz w:val="22"/>
                <w:szCs w:val="22"/>
              </w:rPr>
              <w:t>Kérelmező</w:t>
            </w:r>
          </w:p>
        </w:tc>
        <w:tc>
          <w:tcPr>
            <w:tcW w:w="1748" w:type="dxa"/>
          </w:tcPr>
          <w:p w:rsidR="00D2799D" w:rsidRPr="00AF2B52" w:rsidRDefault="00D2799D" w:rsidP="004062F3">
            <w:pPr>
              <w:widowControl/>
              <w:tabs>
                <w:tab w:val="num" w:pos="426"/>
              </w:tabs>
              <w:autoSpaceDE/>
              <w:autoSpaceDN/>
              <w:adjustRightInd/>
              <w:ind w:left="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B52">
              <w:rPr>
                <w:rFonts w:ascii="Arial" w:hAnsi="Arial" w:cs="Arial"/>
                <w:b/>
                <w:i/>
                <w:sz w:val="22"/>
                <w:szCs w:val="22"/>
              </w:rPr>
              <w:t>Házastárs (élettárs)</w:t>
            </w:r>
          </w:p>
        </w:tc>
        <w:tc>
          <w:tcPr>
            <w:tcW w:w="3190" w:type="dxa"/>
            <w:gridSpan w:val="2"/>
          </w:tcPr>
          <w:p w:rsidR="00D2799D" w:rsidRPr="00AF2B52" w:rsidRDefault="00D2799D" w:rsidP="004062F3">
            <w:pPr>
              <w:widowControl/>
              <w:tabs>
                <w:tab w:val="num" w:pos="426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B52">
              <w:rPr>
                <w:rFonts w:ascii="Arial" w:hAnsi="Arial" w:cs="Arial"/>
                <w:b/>
                <w:i/>
                <w:sz w:val="22"/>
                <w:szCs w:val="22"/>
              </w:rPr>
              <w:t>Gyermekek</w:t>
            </w:r>
          </w:p>
        </w:tc>
      </w:tr>
      <w:tr w:rsidR="00D2799D" w:rsidRPr="00AF2B52" w:rsidTr="00E34002">
        <w:trPr>
          <w:trHeight w:val="773"/>
        </w:trPr>
        <w:tc>
          <w:tcPr>
            <w:tcW w:w="3969" w:type="dxa"/>
          </w:tcPr>
          <w:p w:rsidR="00D2799D" w:rsidRPr="00AF2B52" w:rsidRDefault="00D2799D" w:rsidP="004062F3">
            <w:pPr>
              <w:widowControl/>
              <w:autoSpaceDE/>
              <w:autoSpaceDN/>
              <w:adjustRightInd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Munkaviszonyból és más foglalkoztatási jogviszonyból származó (ebből közfoglalkoztatásból származó)</w:t>
            </w:r>
          </w:p>
        </w:tc>
        <w:tc>
          <w:tcPr>
            <w:tcW w:w="1792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6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99D" w:rsidRPr="00AF2B52" w:rsidTr="004062F3">
        <w:tc>
          <w:tcPr>
            <w:tcW w:w="3969" w:type="dxa"/>
          </w:tcPr>
          <w:p w:rsidR="00D2799D" w:rsidRPr="00AF2B52" w:rsidRDefault="00D2799D" w:rsidP="00241C28">
            <w:pPr>
              <w:widowControl/>
              <w:tabs>
                <w:tab w:val="num" w:pos="1026"/>
              </w:tabs>
              <w:autoSpaceDE/>
              <w:autoSpaceDN/>
              <w:adjustRightInd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92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6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99D" w:rsidRPr="00AF2B52" w:rsidTr="007D3EAE">
        <w:trPr>
          <w:trHeight w:val="451"/>
        </w:trPr>
        <w:tc>
          <w:tcPr>
            <w:tcW w:w="3969" w:type="dxa"/>
          </w:tcPr>
          <w:p w:rsidR="00D2799D" w:rsidRPr="00AF2B52" w:rsidRDefault="00D2799D" w:rsidP="00241C28">
            <w:pPr>
              <w:widowControl/>
              <w:tabs>
                <w:tab w:val="num" w:pos="175"/>
              </w:tabs>
              <w:autoSpaceDE/>
              <w:autoSpaceDN/>
              <w:adjustRightInd/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Táppénz, gyermekgondozási támogatások</w:t>
            </w:r>
          </w:p>
        </w:tc>
        <w:tc>
          <w:tcPr>
            <w:tcW w:w="1792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6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99D" w:rsidRPr="00AF2B52" w:rsidTr="004062F3">
        <w:tc>
          <w:tcPr>
            <w:tcW w:w="3969" w:type="dxa"/>
          </w:tcPr>
          <w:p w:rsidR="00D2799D" w:rsidRPr="00AF2B52" w:rsidRDefault="00D2799D" w:rsidP="00241C28">
            <w:pPr>
              <w:widowControl/>
              <w:tabs>
                <w:tab w:val="num" w:pos="175"/>
              </w:tabs>
              <w:autoSpaceDE/>
              <w:autoSpaceDN/>
              <w:adjustRightInd/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792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6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99D" w:rsidRPr="00AF2B52" w:rsidTr="004062F3">
        <w:tc>
          <w:tcPr>
            <w:tcW w:w="3969" w:type="dxa"/>
          </w:tcPr>
          <w:p w:rsidR="00D2799D" w:rsidRPr="00AF2B52" w:rsidRDefault="00D2799D" w:rsidP="00241C28">
            <w:pPr>
              <w:widowControl/>
              <w:tabs>
                <w:tab w:val="num" w:pos="175"/>
              </w:tabs>
              <w:autoSpaceDE/>
              <w:autoSpaceDN/>
              <w:adjustRightInd/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792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6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99D" w:rsidRPr="00AF2B52" w:rsidTr="007D3EAE">
        <w:trPr>
          <w:trHeight w:val="471"/>
        </w:trPr>
        <w:tc>
          <w:tcPr>
            <w:tcW w:w="3969" w:type="dxa"/>
          </w:tcPr>
          <w:p w:rsidR="00D2799D" w:rsidRPr="00AF2B52" w:rsidRDefault="00D2799D" w:rsidP="00241C28">
            <w:pPr>
              <w:widowControl/>
              <w:tabs>
                <w:tab w:val="num" w:pos="175"/>
              </w:tabs>
              <w:autoSpaceDE/>
              <w:autoSpaceDN/>
              <w:adjustRightInd/>
              <w:ind w:left="33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 xml:space="preserve">Egyéb jövedelem </w:t>
            </w:r>
          </w:p>
        </w:tc>
        <w:tc>
          <w:tcPr>
            <w:tcW w:w="1792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6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99D" w:rsidRPr="00AF2B52" w:rsidTr="004062F3">
        <w:trPr>
          <w:trHeight w:val="415"/>
        </w:trPr>
        <w:tc>
          <w:tcPr>
            <w:tcW w:w="3969" w:type="dxa"/>
          </w:tcPr>
          <w:p w:rsidR="00D2799D" w:rsidRPr="00AF2B52" w:rsidRDefault="00D2799D" w:rsidP="00241C28">
            <w:pPr>
              <w:widowControl/>
              <w:tabs>
                <w:tab w:val="num" w:pos="175"/>
              </w:tabs>
              <w:autoSpaceDE/>
              <w:autoSpaceDN/>
              <w:adjustRightInd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F2B52">
              <w:rPr>
                <w:rFonts w:ascii="Arial" w:hAnsi="Arial" w:cs="Arial"/>
                <w:b/>
                <w:sz w:val="22"/>
                <w:szCs w:val="22"/>
              </w:rPr>
              <w:t>Összes jövedelem</w:t>
            </w:r>
          </w:p>
        </w:tc>
        <w:tc>
          <w:tcPr>
            <w:tcW w:w="1792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6" w:type="dxa"/>
          </w:tcPr>
          <w:p w:rsidR="00D2799D" w:rsidRPr="00AF2B52" w:rsidRDefault="00D2799D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799D" w:rsidRPr="00AF2B52" w:rsidRDefault="00D2799D" w:rsidP="004062F3">
      <w:pPr>
        <w:jc w:val="both"/>
        <w:rPr>
          <w:rFonts w:ascii="Arial" w:hAnsi="Arial" w:cs="Arial"/>
          <w:b/>
          <w:sz w:val="22"/>
          <w:szCs w:val="22"/>
        </w:rPr>
      </w:pPr>
    </w:p>
    <w:p w:rsidR="00D2799D" w:rsidRDefault="00D2799D" w:rsidP="00211201">
      <w:pPr>
        <w:jc w:val="both"/>
        <w:rPr>
          <w:rFonts w:ascii="Arial" w:hAnsi="Arial" w:cs="Arial"/>
          <w:b/>
          <w:sz w:val="22"/>
          <w:szCs w:val="22"/>
        </w:rPr>
      </w:pPr>
    </w:p>
    <w:p w:rsidR="00D2799D" w:rsidRDefault="00D2799D" w:rsidP="00211201">
      <w:pPr>
        <w:jc w:val="both"/>
        <w:rPr>
          <w:rFonts w:ascii="Arial" w:hAnsi="Arial" w:cs="Arial"/>
          <w:b/>
          <w:sz w:val="22"/>
          <w:szCs w:val="22"/>
        </w:rPr>
      </w:pPr>
    </w:p>
    <w:p w:rsidR="00D2799D" w:rsidRDefault="00D2799D" w:rsidP="00211201">
      <w:pPr>
        <w:jc w:val="both"/>
        <w:rPr>
          <w:rFonts w:ascii="Arial" w:hAnsi="Arial" w:cs="Arial"/>
          <w:b/>
          <w:sz w:val="22"/>
          <w:szCs w:val="22"/>
        </w:rPr>
      </w:pPr>
    </w:p>
    <w:p w:rsidR="00D2799D" w:rsidRDefault="00D2799D" w:rsidP="00211201">
      <w:pPr>
        <w:jc w:val="both"/>
        <w:rPr>
          <w:rFonts w:ascii="Arial" w:hAnsi="Arial" w:cs="Arial"/>
          <w:b/>
          <w:sz w:val="22"/>
          <w:szCs w:val="22"/>
        </w:rPr>
      </w:pPr>
    </w:p>
    <w:p w:rsidR="00D2799D" w:rsidRPr="00AF2B52" w:rsidRDefault="00D2799D" w:rsidP="00211201">
      <w:pPr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21120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Földeák, _________év ___________hó ________ nap</w:t>
      </w:r>
    </w:p>
    <w:p w:rsidR="00D2799D" w:rsidRPr="00AF2B52" w:rsidRDefault="00D2799D" w:rsidP="0021120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</w:p>
    <w:p w:rsidR="00D2799D" w:rsidRPr="00AF2B52" w:rsidRDefault="00D2799D" w:rsidP="0021120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</w:p>
    <w:tbl>
      <w:tblPr>
        <w:tblW w:w="0" w:type="auto"/>
        <w:jc w:val="center"/>
        <w:tblLook w:val="00A0"/>
      </w:tblPr>
      <w:tblGrid>
        <w:gridCol w:w="5101"/>
        <w:gridCol w:w="5087"/>
      </w:tblGrid>
      <w:tr w:rsidR="00D2799D" w:rsidRPr="00AF2B52" w:rsidTr="00115EF2">
        <w:trPr>
          <w:jc w:val="center"/>
        </w:trPr>
        <w:tc>
          <w:tcPr>
            <w:tcW w:w="5172" w:type="dxa"/>
          </w:tcPr>
          <w:p w:rsidR="00D2799D" w:rsidRPr="00AF2B52" w:rsidRDefault="00D2799D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…..…………………………………………</w:t>
            </w:r>
          </w:p>
        </w:tc>
        <w:tc>
          <w:tcPr>
            <w:tcW w:w="5172" w:type="dxa"/>
          </w:tcPr>
          <w:p w:rsidR="00D2799D" w:rsidRPr="00AF2B52" w:rsidRDefault="00D2799D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………..…………………………………</w:t>
            </w:r>
          </w:p>
        </w:tc>
      </w:tr>
      <w:tr w:rsidR="00D2799D" w:rsidRPr="00AF2B52" w:rsidTr="00115EF2">
        <w:trPr>
          <w:jc w:val="center"/>
        </w:trPr>
        <w:tc>
          <w:tcPr>
            <w:tcW w:w="5172" w:type="dxa"/>
          </w:tcPr>
          <w:p w:rsidR="00D2799D" w:rsidRPr="00AF2B52" w:rsidRDefault="00D2799D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kérelmező aláírása</w:t>
            </w:r>
          </w:p>
        </w:tc>
        <w:tc>
          <w:tcPr>
            <w:tcW w:w="5172" w:type="dxa"/>
          </w:tcPr>
          <w:p w:rsidR="00D2799D" w:rsidRPr="00AF2B52" w:rsidRDefault="00D2799D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nagykorú hozzátartozók aláírása</w:t>
            </w:r>
          </w:p>
        </w:tc>
      </w:tr>
    </w:tbl>
    <w:p w:rsidR="00D2799D" w:rsidRPr="00AF2B52" w:rsidRDefault="00D2799D" w:rsidP="00D32240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D2799D" w:rsidRPr="00AF2B52" w:rsidRDefault="00D2799D" w:rsidP="00D32240">
      <w:pPr>
        <w:spacing w:before="240"/>
        <w:jc w:val="center"/>
        <w:rPr>
          <w:rFonts w:ascii="Arial" w:hAnsi="Arial" w:cs="Arial"/>
          <w:b/>
          <w:iCs/>
          <w:smallCaps/>
          <w:sz w:val="22"/>
          <w:szCs w:val="22"/>
        </w:rPr>
      </w:pPr>
    </w:p>
    <w:p w:rsidR="00D2799D" w:rsidRPr="00AF2B52" w:rsidRDefault="00D2799D" w:rsidP="00D32240">
      <w:pPr>
        <w:spacing w:before="240"/>
        <w:jc w:val="center"/>
        <w:rPr>
          <w:rFonts w:ascii="Arial" w:hAnsi="Arial" w:cs="Arial"/>
          <w:b/>
          <w:iCs/>
          <w:smallCaps/>
          <w:sz w:val="22"/>
          <w:szCs w:val="22"/>
        </w:rPr>
      </w:pPr>
    </w:p>
    <w:p w:rsidR="00D2799D" w:rsidRPr="00AF2B52" w:rsidRDefault="00D2799D" w:rsidP="00D32240">
      <w:pPr>
        <w:spacing w:before="240"/>
        <w:jc w:val="center"/>
        <w:rPr>
          <w:rFonts w:ascii="Arial" w:hAnsi="Arial" w:cs="Arial"/>
          <w:b/>
          <w:iCs/>
          <w:smallCaps/>
          <w:sz w:val="22"/>
          <w:szCs w:val="22"/>
        </w:rPr>
      </w:pPr>
    </w:p>
    <w:p w:rsidR="00D2799D" w:rsidRDefault="00D2799D" w:rsidP="00D32240">
      <w:pPr>
        <w:spacing w:before="240"/>
        <w:jc w:val="center"/>
        <w:rPr>
          <w:rFonts w:ascii="Arial" w:hAnsi="Arial" w:cs="Arial"/>
          <w:b/>
          <w:iCs/>
          <w:smallCaps/>
          <w:sz w:val="22"/>
          <w:szCs w:val="22"/>
        </w:rPr>
      </w:pPr>
    </w:p>
    <w:p w:rsidR="00D2799D" w:rsidRDefault="00D2799D" w:rsidP="00D32240">
      <w:pPr>
        <w:spacing w:before="240"/>
        <w:jc w:val="center"/>
        <w:rPr>
          <w:rFonts w:ascii="Arial" w:hAnsi="Arial" w:cs="Arial"/>
          <w:b/>
          <w:iCs/>
          <w:smallCaps/>
          <w:sz w:val="22"/>
          <w:szCs w:val="22"/>
        </w:rPr>
      </w:pPr>
    </w:p>
    <w:p w:rsidR="00D2799D" w:rsidRDefault="00D2799D" w:rsidP="00944835">
      <w:pPr>
        <w:widowControl/>
        <w:autoSpaceDE/>
        <w:autoSpaceDN/>
        <w:adjustRightInd/>
        <w:rPr>
          <w:rFonts w:ascii="Arial" w:hAnsi="Arial" w:cs="Arial"/>
          <w:b/>
          <w:iCs/>
          <w:smallCaps/>
          <w:sz w:val="22"/>
          <w:szCs w:val="22"/>
        </w:rPr>
      </w:pPr>
    </w:p>
    <w:p w:rsidR="00D2799D" w:rsidRPr="00AF2B52" w:rsidRDefault="00D2799D" w:rsidP="00944835">
      <w:pPr>
        <w:widowControl/>
        <w:autoSpaceDE/>
        <w:autoSpaceDN/>
        <w:adjustRightInd/>
        <w:rPr>
          <w:rFonts w:ascii="Arial" w:hAnsi="Arial" w:cs="Arial"/>
          <w:b/>
          <w:smallCaps/>
          <w:sz w:val="22"/>
          <w:szCs w:val="22"/>
        </w:rPr>
      </w:pPr>
    </w:p>
    <w:p w:rsidR="00D2799D" w:rsidRPr="00AF2B52" w:rsidRDefault="00D2799D" w:rsidP="00A757F8">
      <w:pPr>
        <w:widowControl/>
        <w:autoSpaceDE/>
        <w:autoSpaceDN/>
        <w:adjustRightInd/>
        <w:jc w:val="center"/>
        <w:rPr>
          <w:rFonts w:ascii="Arial" w:hAnsi="Arial" w:cs="Arial"/>
          <w:b/>
          <w:smallCaps/>
        </w:rPr>
      </w:pPr>
      <w:r w:rsidRPr="00AF2B52">
        <w:rPr>
          <w:rFonts w:ascii="Arial" w:hAnsi="Arial" w:cs="Arial"/>
          <w:b/>
          <w:smallCaps/>
        </w:rPr>
        <w:t>Nyilatkozat</w:t>
      </w:r>
    </w:p>
    <w:p w:rsidR="00D2799D" w:rsidRPr="00AF2B52" w:rsidRDefault="00D2799D" w:rsidP="00A757F8">
      <w:pPr>
        <w:widowControl/>
        <w:autoSpaceDE/>
        <w:autoSpaceDN/>
        <w:adjustRightInd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D2799D" w:rsidRPr="00AF2B52" w:rsidRDefault="00D2799D" w:rsidP="00A757F8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AF2B52">
        <w:rPr>
          <w:rFonts w:ascii="Arial" w:hAnsi="Arial" w:cs="Arial"/>
          <w:b/>
          <w:sz w:val="22"/>
          <w:szCs w:val="22"/>
        </w:rPr>
        <w:t>Nem havi rendszerességgel szerzett jövedelemről (Ft-ban)</w:t>
      </w:r>
    </w:p>
    <w:p w:rsidR="00D2799D" w:rsidRPr="00AF2B52" w:rsidRDefault="00D2799D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Alulírott (név)………………………………..……(szül.év, hó, nap…………………………….) nyilatkozom, hogy az alábbi jövedelemmel rendelkezem:</w:t>
      </w:r>
    </w:p>
    <w:p w:rsidR="00D2799D" w:rsidRPr="00AF2B52" w:rsidRDefault="00D2799D" w:rsidP="00A757F8">
      <w:pPr>
        <w:widowControl/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8" o:spid="_x0000_s1027" style="position:absolute;left:0;text-align:left;margin-left:223.9pt;margin-top:13.35pt;width:98.15pt;height: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"/>
        </w:pict>
      </w:r>
      <w:r w:rsidRPr="00AF2B52">
        <w:rPr>
          <w:rFonts w:ascii="Arial" w:hAnsi="Arial" w:cs="Arial"/>
          <w:b/>
          <w:sz w:val="22"/>
          <w:szCs w:val="22"/>
        </w:rPr>
        <w:t>Rokoni támogatásból</w:t>
      </w:r>
      <w:r w:rsidRPr="00AF2B52">
        <w:rPr>
          <w:rFonts w:ascii="Arial" w:hAnsi="Arial" w:cs="Arial"/>
          <w:sz w:val="22"/>
          <w:szCs w:val="22"/>
        </w:rPr>
        <w:t xml:space="preserve"> származó (a kérelem benyújtását megelőző 12 hónapban kapott) jövedelem egy havi átlaga </w:t>
      </w:r>
      <w:r w:rsidRPr="00AF2B52">
        <w:rPr>
          <w:rFonts w:ascii="Arial" w:hAnsi="Arial" w:cs="Arial"/>
          <w:sz w:val="22"/>
          <w:szCs w:val="22"/>
        </w:rPr>
        <w:tab/>
      </w:r>
    </w:p>
    <w:p w:rsidR="00D2799D" w:rsidRPr="00AF2B52" w:rsidRDefault="00D2799D" w:rsidP="00A757F8">
      <w:pPr>
        <w:widowControl/>
        <w:tabs>
          <w:tab w:val="left" w:pos="284"/>
          <w:tab w:val="left" w:pos="2115"/>
          <w:tab w:val="left" w:pos="5954"/>
        </w:tabs>
        <w:autoSpaceDE/>
        <w:autoSpaceDN/>
        <w:adjustRightInd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2" o:spid="_x0000_s1028" style="position:absolute;left:0;text-align:left;margin-left:223.95pt;margin-top:16.95pt;width:98.15pt;height: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"/>
        </w:pict>
      </w:r>
      <w:r w:rsidRPr="00AF2B52">
        <w:rPr>
          <w:rFonts w:ascii="Arial" w:hAnsi="Arial" w:cs="Arial"/>
          <w:b/>
          <w:sz w:val="22"/>
          <w:szCs w:val="22"/>
        </w:rPr>
        <w:t>Egyéb</w:t>
      </w:r>
      <w:r w:rsidRPr="00AF2B52">
        <w:rPr>
          <w:rFonts w:ascii="Arial" w:hAnsi="Arial" w:cs="Arial"/>
          <w:sz w:val="22"/>
          <w:szCs w:val="22"/>
        </w:rPr>
        <w:t xml:space="preserve"> jogcímen szerzett (a kérelem benyújtását megelőző 12 hónapban kapott) jövedelem egy havi átlaga:</w:t>
      </w: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ind w:left="720"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3" o:spid="_x0000_s1029" style="position:absolute;left:0;text-align:left;margin-left:223.95pt;margin-top:26.65pt;width:98.15pt;height: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"/>
        </w:pict>
      </w:r>
      <w:r w:rsidRPr="00AF2B52">
        <w:rPr>
          <w:rFonts w:ascii="Arial" w:hAnsi="Arial" w:cs="Arial"/>
          <w:b/>
          <w:sz w:val="22"/>
          <w:szCs w:val="22"/>
        </w:rPr>
        <w:t>Tartásdíjból</w:t>
      </w:r>
      <w:r w:rsidRPr="00AF2B52">
        <w:rPr>
          <w:rFonts w:ascii="Arial" w:hAnsi="Arial" w:cs="Arial"/>
          <w:sz w:val="22"/>
          <w:szCs w:val="22"/>
        </w:rPr>
        <w:t xml:space="preserve"> származó (a kérelem benyújtását megelőző 12 hónapban kapott) jövedelem egy havi átlaga:</w:t>
      </w: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D2799D" w:rsidRPr="00AF2B52" w:rsidRDefault="00D2799D" w:rsidP="00A757F8">
      <w:pPr>
        <w:widowControl/>
        <w:tabs>
          <w:tab w:val="left" w:pos="284"/>
          <w:tab w:val="left" w:pos="2115"/>
          <w:tab w:val="left" w:pos="5954"/>
        </w:tabs>
        <w:autoSpaceDE/>
        <w:autoSpaceDN/>
        <w:adjustRightInd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4" o:spid="_x0000_s1030" style="position:absolute;left:0;text-align:left;margin-left:223.95pt;margin-top:18.35pt;width:98.15pt;height: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"/>
        </w:pict>
      </w:r>
      <w:r w:rsidRPr="00AF2B52">
        <w:rPr>
          <w:rFonts w:ascii="Arial" w:hAnsi="Arial" w:cs="Arial"/>
          <w:b/>
          <w:sz w:val="22"/>
          <w:szCs w:val="22"/>
        </w:rPr>
        <w:t>Őstermelésből</w:t>
      </w:r>
      <w:r w:rsidRPr="00AF2B52">
        <w:rPr>
          <w:rFonts w:ascii="Arial" w:hAnsi="Arial" w:cs="Arial"/>
          <w:sz w:val="22"/>
          <w:szCs w:val="22"/>
        </w:rPr>
        <w:t xml:space="preserve"> származó (a kérelem benyújtását megelőző 12 hónapban kapott) jövedelem egy havi átlaga:</w:t>
      </w: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5" o:spid="_x0000_s1031" style="position:absolute;left:0;text-align:left;margin-left:223.95pt;margin-top:22.1pt;width:98.15pt;height:1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"/>
        </w:pict>
      </w:r>
      <w:r w:rsidRPr="00AF2B52">
        <w:rPr>
          <w:rFonts w:ascii="Arial" w:hAnsi="Arial" w:cs="Arial"/>
          <w:b/>
          <w:sz w:val="22"/>
          <w:szCs w:val="22"/>
        </w:rPr>
        <w:t>Vállalkozásból</w:t>
      </w:r>
      <w:r w:rsidRPr="00AF2B52">
        <w:rPr>
          <w:rFonts w:ascii="Arial" w:hAnsi="Arial" w:cs="Arial"/>
          <w:sz w:val="22"/>
          <w:szCs w:val="22"/>
        </w:rPr>
        <w:t xml:space="preserve"> származó (a kérelem benyújtását megelőző 12 hónapban kapott) jövedelem egy havi átlaga:</w:t>
      </w: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6" o:spid="_x0000_s1032" style="position:absolute;left:0;text-align:left;margin-left:223.95pt;margin-top:19.8pt;width:98.15pt;height:1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"/>
        </w:pict>
      </w:r>
      <w:r w:rsidRPr="00AF2B52">
        <w:rPr>
          <w:rFonts w:ascii="Arial" w:hAnsi="Arial" w:cs="Arial"/>
          <w:b/>
          <w:sz w:val="22"/>
          <w:szCs w:val="22"/>
        </w:rPr>
        <w:t>Alkalmi munkavállalásból</w:t>
      </w:r>
      <w:r w:rsidRPr="00AF2B52">
        <w:rPr>
          <w:rFonts w:ascii="Arial" w:hAnsi="Arial" w:cs="Arial"/>
          <w:sz w:val="22"/>
          <w:szCs w:val="22"/>
        </w:rPr>
        <w:t xml:space="preserve"> származó (a kérelem benyújtását megelőző 12 hónapban kapott) jövedelem egy havi átlaga:</w:t>
      </w:r>
      <w:r w:rsidRPr="00AF2B52">
        <w:rPr>
          <w:rFonts w:ascii="Arial" w:hAnsi="Arial" w:cs="Arial"/>
          <w:sz w:val="22"/>
          <w:szCs w:val="22"/>
        </w:rPr>
        <w:tab/>
      </w: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7" o:spid="_x0000_s1033" style="position:absolute;left:0;text-align:left;margin-left:223.95pt;margin-top:20.05pt;width:98.15pt;height:1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"/>
        </w:pict>
      </w:r>
      <w:r w:rsidRPr="00AF2B52">
        <w:rPr>
          <w:rFonts w:ascii="Arial" w:hAnsi="Arial" w:cs="Arial"/>
          <w:b/>
          <w:sz w:val="22"/>
          <w:szCs w:val="22"/>
        </w:rPr>
        <w:t>Egyszerűsített foglalkoztatásból</w:t>
      </w:r>
      <w:r w:rsidRPr="00AF2B52">
        <w:rPr>
          <w:rFonts w:ascii="Arial" w:hAnsi="Arial" w:cs="Arial"/>
          <w:sz w:val="22"/>
          <w:szCs w:val="22"/>
        </w:rPr>
        <w:t xml:space="preserve"> származó (a kérelem benyújtását megelőző 12 hónapban kapott) jövedelem egy havi átlaga: </w:t>
      </w:r>
      <w:r w:rsidRPr="00AF2B52">
        <w:rPr>
          <w:rFonts w:ascii="Arial" w:hAnsi="Arial" w:cs="Arial"/>
          <w:sz w:val="22"/>
          <w:szCs w:val="22"/>
        </w:rPr>
        <w:tab/>
      </w:r>
    </w:p>
    <w:p w:rsidR="00D2799D" w:rsidRPr="00AF2B52" w:rsidRDefault="00D2799D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7D3EA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Büntetőjogi felelősségem tudatában kijelentem, hogy a fenti adatok a valóságnak megfelelnek. Hozzájárulok a nyilatkozatban szereplő adatoknak a szociális igazgatási eljárásban történő felhasználásához, kezeléséhez. Tudomásul veszem, hogy a nyilatkozatban közölt adatok valódiságát az ágazati törvény felhatalmazása alapján az önkormányzat – a NAV (nemzeti Adó- és Vámhivatal) hatáskörrel és illetékességgel rendelkező adóigazgatósága útján – ellenőrizheti.</w:t>
      </w:r>
    </w:p>
    <w:p w:rsidR="00D2799D" w:rsidRPr="00AF2B52" w:rsidRDefault="00D2799D" w:rsidP="007D3EA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7D3EA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7D3EA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Kelt: .............. év .............................. hó ............ nap</w:t>
      </w:r>
    </w:p>
    <w:p w:rsidR="00D2799D" w:rsidRPr="00AF2B52" w:rsidRDefault="00D2799D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99D" w:rsidRPr="00AF2B52" w:rsidRDefault="00D2799D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  <w:t xml:space="preserve">             Kérelmező aláírása</w:t>
      </w:r>
    </w:p>
    <w:p w:rsidR="00D2799D" w:rsidRPr="00AF2B52" w:rsidRDefault="00D2799D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2799D" w:rsidRPr="00AF2B52" w:rsidRDefault="00D2799D" w:rsidP="00251D0A">
      <w:pPr>
        <w:pStyle w:val="uj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AF2B52">
        <w:rPr>
          <w:rFonts w:ascii="Arial" w:hAnsi="Arial" w:cs="Arial"/>
          <w:b/>
          <w:bCs/>
          <w:iCs/>
          <w:smallCaps/>
          <w:sz w:val="22"/>
          <w:szCs w:val="22"/>
        </w:rPr>
        <w:br w:type="page"/>
      </w:r>
    </w:p>
    <w:p w:rsidR="00D2799D" w:rsidRPr="00AF2B52" w:rsidRDefault="00D2799D" w:rsidP="00C65B8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F2B52">
        <w:rPr>
          <w:rFonts w:ascii="Arial" w:hAnsi="Arial" w:cs="Arial"/>
          <w:b/>
          <w:sz w:val="20"/>
          <w:szCs w:val="20"/>
        </w:rPr>
        <w:t>Kérelemhez csatolandó:</w:t>
      </w:r>
    </w:p>
    <w:p w:rsidR="00D2799D" w:rsidRPr="00AF2B52" w:rsidRDefault="00D2799D" w:rsidP="008955C3">
      <w:pPr>
        <w:widowControl/>
        <w:tabs>
          <w:tab w:val="left" w:pos="5130"/>
        </w:tabs>
        <w:suppressAutoHyphens/>
        <w:autoSpaceDE/>
        <w:autoSpaceDN/>
        <w:adjustRightInd/>
        <w:contextualSpacing/>
        <w:jc w:val="both"/>
        <w:rPr>
          <w:rFonts w:ascii="Arial" w:hAnsi="Arial" w:cs="Arial"/>
          <w:b/>
          <w:bCs/>
          <w:iCs/>
          <w:kern w:val="1"/>
          <w:sz w:val="20"/>
          <w:szCs w:val="20"/>
        </w:rPr>
      </w:pPr>
      <w:r w:rsidRPr="00AF2B52">
        <w:rPr>
          <w:rFonts w:ascii="Arial" w:hAnsi="Arial" w:cs="Arial"/>
          <w:b/>
          <w:bCs/>
          <w:iCs/>
          <w:kern w:val="1"/>
          <w:sz w:val="20"/>
          <w:szCs w:val="20"/>
        </w:rPr>
        <w:t>A kérelmező:</w:t>
      </w:r>
    </w:p>
    <w:p w:rsidR="00D2799D" w:rsidRPr="00AF2B52" w:rsidRDefault="00D2799D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rPr>
          <w:rFonts w:ascii="Arial" w:hAnsi="Arial" w:cs="Arial"/>
          <w:kern w:val="1"/>
          <w:sz w:val="20"/>
          <w:szCs w:val="20"/>
        </w:rPr>
      </w:pPr>
      <w:r w:rsidRPr="00AF2B52">
        <w:rPr>
          <w:rFonts w:ascii="Arial" w:hAnsi="Arial" w:cs="Arial"/>
          <w:bCs/>
          <w:iCs/>
          <w:kern w:val="1"/>
          <w:sz w:val="20"/>
          <w:szCs w:val="20"/>
        </w:rPr>
        <w:t xml:space="preserve"> </w:t>
      </w:r>
      <w:r w:rsidRPr="00AF2B52">
        <w:rPr>
          <w:rFonts w:ascii="Arial" w:hAnsi="Arial" w:cs="Arial"/>
          <w:sz w:val="20"/>
          <w:szCs w:val="20"/>
        </w:rPr>
        <w:t>- ha dolgozik: munkáltatója által kiállított igazolását a kérelem benyújtását megelőző hónap jövedelméről, (30 napnál nem régebbi igazolás),</w:t>
      </w:r>
    </w:p>
    <w:p w:rsidR="00D2799D" w:rsidRPr="00AF2B52" w:rsidRDefault="00D2799D" w:rsidP="00FA4BF8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ind w:left="720"/>
        <w:rPr>
          <w:rFonts w:ascii="Arial" w:hAnsi="Arial" w:cs="Arial"/>
          <w:b/>
          <w:bCs/>
          <w:i/>
          <w:iCs/>
          <w:kern w:val="1"/>
          <w:sz w:val="20"/>
          <w:szCs w:val="20"/>
        </w:rPr>
      </w:pPr>
      <w:r w:rsidRPr="00AF2B52">
        <w:rPr>
          <w:rFonts w:ascii="Arial" w:hAnsi="Arial" w:cs="Arial"/>
          <w:kern w:val="1"/>
          <w:sz w:val="20"/>
          <w:szCs w:val="20"/>
        </w:rPr>
        <w:t>- egyéb jövedelemről igazolás,</w:t>
      </w:r>
    </w:p>
    <w:p w:rsidR="00D2799D" w:rsidRPr="00AF2B52" w:rsidRDefault="00D2799D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kern w:val="1"/>
          <w:sz w:val="20"/>
          <w:szCs w:val="20"/>
        </w:rPr>
        <w:t xml:space="preserve">- ha saját maga a munkáltatója: </w:t>
      </w:r>
      <w:r w:rsidRPr="00AF2B52">
        <w:rPr>
          <w:rFonts w:ascii="Arial" w:hAnsi="Arial" w:cs="Arial"/>
          <w:sz w:val="20"/>
          <w:szCs w:val="20"/>
        </w:rPr>
        <w:t>vállalkozó esetén: előző évi adóbevallás, illetve amennyiben a vállalkozási tevékenység megkezdésétől eltelt időtartam nem éri el a 12 hónapot, akkor havi jövedelemről igazolás, őstermelő esetén: igazolvány és igazolás, stb.</w:t>
      </w:r>
    </w:p>
    <w:p w:rsidR="00D2799D" w:rsidRPr="00AF2B52" w:rsidRDefault="00D2799D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ha más rendszeres pénzellátásban részesül arról szóló határozat,</w:t>
      </w:r>
    </w:p>
    <w:p w:rsidR="00D2799D" w:rsidRPr="00AF2B52" w:rsidRDefault="00D2799D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ind w:left="709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nyugellátás esetén: 2015. évi zöld nyugdíj összesítő, vagy ha 2015. év elején állapították meg a pénzellátást akkor arról szóló határozat</w:t>
      </w:r>
    </w:p>
    <w:p w:rsidR="00D2799D" w:rsidRPr="00AF2B52" w:rsidRDefault="00D2799D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családtámogatási ellátásról (pl.gyes, családi pótlék) vagy fogyatékossági támogatásról igazolás,</w:t>
      </w:r>
    </w:p>
    <w:p w:rsidR="00D2799D" w:rsidRPr="00AF2B52" w:rsidRDefault="00D2799D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gyermektartásdíj megállapít</w:t>
      </w:r>
      <w:r>
        <w:rPr>
          <w:rFonts w:ascii="Arial" w:hAnsi="Arial" w:cs="Arial"/>
          <w:sz w:val="20"/>
          <w:szCs w:val="20"/>
        </w:rPr>
        <w:t>ásáról szóló bírósági határozat.</w:t>
      </w:r>
    </w:p>
    <w:p w:rsidR="00D2799D" w:rsidRPr="00AF2B52" w:rsidRDefault="00D2799D" w:rsidP="00FA4BF8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rPr>
          <w:rFonts w:ascii="Arial" w:hAnsi="Arial" w:cs="Arial"/>
          <w:kern w:val="1"/>
          <w:sz w:val="20"/>
          <w:szCs w:val="20"/>
        </w:rPr>
      </w:pPr>
    </w:p>
    <w:p w:rsidR="00D2799D" w:rsidRPr="00AF2B52" w:rsidRDefault="00D2799D" w:rsidP="00251D0A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F2B52">
        <w:rPr>
          <w:rFonts w:ascii="Arial" w:hAnsi="Arial" w:cs="Arial"/>
          <w:b/>
          <w:bCs/>
          <w:iCs/>
          <w:kern w:val="1"/>
          <w:sz w:val="20"/>
          <w:szCs w:val="20"/>
        </w:rPr>
        <w:t>A kérelmező</w:t>
      </w:r>
      <w:r>
        <w:rPr>
          <w:rFonts w:ascii="Arial" w:hAnsi="Arial" w:cs="Arial"/>
          <w:b/>
          <w:bCs/>
          <w:iCs/>
          <w:kern w:val="1"/>
          <w:sz w:val="20"/>
          <w:szCs w:val="20"/>
        </w:rPr>
        <w:t xml:space="preserve"> családjában elé közeli hozzátartozók</w:t>
      </w:r>
      <w:r w:rsidRPr="00AF2B52">
        <w:rPr>
          <w:rFonts w:ascii="Arial" w:hAnsi="Arial" w:cs="Arial"/>
          <w:b/>
          <w:sz w:val="20"/>
          <w:szCs w:val="20"/>
        </w:rPr>
        <w:t>:</w:t>
      </w:r>
    </w:p>
    <w:p w:rsidR="00D2799D" w:rsidRPr="00AF2B52" w:rsidRDefault="00D2799D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rPr>
          <w:rFonts w:ascii="Arial" w:hAnsi="Arial" w:cs="Arial"/>
          <w:kern w:val="1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ha dolgozik: munkáltatója által kiállított igazolását a kérelem benyújtását megelőző hónap jövedelméről, (30 napnál nem régebbi igazolás),</w:t>
      </w:r>
    </w:p>
    <w:p w:rsidR="00D2799D" w:rsidRPr="00AF2B52" w:rsidRDefault="00D2799D" w:rsidP="00FA4BF8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ind w:left="720"/>
        <w:rPr>
          <w:rFonts w:ascii="Arial" w:hAnsi="Arial" w:cs="Arial"/>
          <w:b/>
          <w:bCs/>
          <w:i/>
          <w:iCs/>
          <w:kern w:val="1"/>
          <w:sz w:val="20"/>
          <w:szCs w:val="20"/>
        </w:rPr>
      </w:pPr>
      <w:r w:rsidRPr="00AF2B52">
        <w:rPr>
          <w:rFonts w:ascii="Arial" w:hAnsi="Arial" w:cs="Arial"/>
          <w:kern w:val="1"/>
          <w:sz w:val="20"/>
          <w:szCs w:val="20"/>
        </w:rPr>
        <w:t>- egyéb jövedelemről igazolás,</w:t>
      </w:r>
    </w:p>
    <w:p w:rsidR="00D2799D" w:rsidRPr="00AF2B52" w:rsidRDefault="00D2799D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kern w:val="1"/>
          <w:sz w:val="20"/>
          <w:szCs w:val="20"/>
        </w:rPr>
        <w:t xml:space="preserve">- ha saját maga a munkáltatója: </w:t>
      </w:r>
      <w:r w:rsidRPr="00AF2B52">
        <w:rPr>
          <w:rFonts w:ascii="Arial" w:hAnsi="Arial" w:cs="Arial"/>
          <w:sz w:val="20"/>
          <w:szCs w:val="20"/>
        </w:rPr>
        <w:t>vállalkozó esetén: előző évi adóbevallás, illetve amennyiben a vállalkozási tevékenység megkezdésétől eltelt időtartam nem éri el a 12 hónapot, akkor havi jövedelemről igazolás, őstermelő esetén: igazolvány és igazolás, stb.</w:t>
      </w:r>
    </w:p>
    <w:p w:rsidR="00D2799D" w:rsidRPr="00AF2B52" w:rsidRDefault="00D2799D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ha más rendszeres pénzellátásban részesül arról szóló határozat,</w:t>
      </w:r>
    </w:p>
    <w:p w:rsidR="00D2799D" w:rsidRPr="00AF2B52" w:rsidRDefault="00D2799D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ind w:left="709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nyugellátás esetén: 2015. évi zöld nyugdíj összesítő, vagy ha 2015. év elején állapították meg a pénzellátást akkor arról szóló határozat</w:t>
      </w:r>
    </w:p>
    <w:p w:rsidR="00D2799D" w:rsidRPr="00AF2B52" w:rsidRDefault="00D2799D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családtámogatási ellátásról (pl.gyes, családi pótlék) vagy fogyatékossági támogatásról igazolás.</w:t>
      </w:r>
    </w:p>
    <w:p w:rsidR="00D2799D" w:rsidRPr="00AF2B52" w:rsidRDefault="00D2799D" w:rsidP="00251D0A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rPr>
          <w:rFonts w:ascii="Arial" w:hAnsi="Arial" w:cs="Arial"/>
          <w:kern w:val="1"/>
          <w:sz w:val="20"/>
          <w:szCs w:val="20"/>
        </w:rPr>
      </w:pPr>
    </w:p>
    <w:p w:rsidR="00D2799D" w:rsidRPr="00AF2B52" w:rsidRDefault="00D2799D" w:rsidP="00251D0A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rPr>
          <w:rFonts w:ascii="Arial" w:hAnsi="Arial" w:cs="Arial"/>
          <w:b/>
          <w:kern w:val="1"/>
          <w:sz w:val="20"/>
          <w:szCs w:val="20"/>
        </w:rPr>
      </w:pPr>
      <w:r w:rsidRPr="00AF2B52">
        <w:rPr>
          <w:rFonts w:ascii="Arial" w:hAnsi="Arial" w:cs="Arial"/>
          <w:b/>
          <w:kern w:val="1"/>
          <w:sz w:val="20"/>
          <w:szCs w:val="20"/>
        </w:rPr>
        <w:t>Gyerek:</w:t>
      </w:r>
    </w:p>
    <w:p w:rsidR="00D2799D" w:rsidRPr="00AF2B52" w:rsidRDefault="00D2799D" w:rsidP="00FA4BF8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ind w:left="720"/>
        <w:rPr>
          <w:rFonts w:ascii="Arial" w:hAnsi="Arial" w:cs="Arial"/>
          <w:kern w:val="1"/>
          <w:sz w:val="20"/>
          <w:szCs w:val="20"/>
        </w:rPr>
      </w:pPr>
      <w:r w:rsidRPr="00AF2B52">
        <w:rPr>
          <w:rFonts w:ascii="Arial" w:hAnsi="Arial" w:cs="Arial"/>
          <w:kern w:val="1"/>
          <w:sz w:val="20"/>
          <w:szCs w:val="20"/>
        </w:rPr>
        <w:t>- középfokú oktatási intézmény nappali tagozatán tanulmányokat folytató kiskorú gyermek esetén iskolalátogatási igazolás,</w:t>
      </w:r>
    </w:p>
    <w:p w:rsidR="00D2799D" w:rsidRPr="00AF2B52" w:rsidRDefault="00D2799D" w:rsidP="00FA4BF8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ind w:left="720"/>
        <w:rPr>
          <w:rFonts w:ascii="Arial" w:hAnsi="Arial" w:cs="Arial"/>
          <w:kern w:val="1"/>
          <w:sz w:val="20"/>
          <w:szCs w:val="20"/>
        </w:rPr>
      </w:pPr>
      <w:r w:rsidRPr="00AF2B52">
        <w:rPr>
          <w:rFonts w:ascii="Arial" w:hAnsi="Arial" w:cs="Arial"/>
          <w:kern w:val="1"/>
          <w:sz w:val="20"/>
          <w:szCs w:val="20"/>
        </w:rPr>
        <w:t>- 18 éven felüli gyermek iskolalátogatási igazolását.</w:t>
      </w:r>
    </w:p>
    <w:p w:rsidR="00D2799D" w:rsidRPr="00023AC1" w:rsidRDefault="00D2799D" w:rsidP="00FA4BF8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ind w:left="720"/>
        <w:rPr>
          <w:rFonts w:ascii="Century Gothic" w:hAnsi="Century Gothic" w:cs="Arial"/>
        </w:rPr>
      </w:pPr>
    </w:p>
    <w:sectPr w:rsidR="00D2799D" w:rsidRPr="00023AC1" w:rsidSect="00CA7161">
      <w:footerReference w:type="default" r:id="rId7"/>
      <w:headerReference w:type="first" r:id="rId8"/>
      <w:pgSz w:w="12240" w:h="15840" w:code="1"/>
      <w:pgMar w:top="1134" w:right="1134" w:bottom="1134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9D" w:rsidRDefault="00D2799D">
      <w:r>
        <w:separator/>
      </w:r>
    </w:p>
  </w:endnote>
  <w:endnote w:type="continuationSeparator" w:id="1">
    <w:p w:rsidR="00D2799D" w:rsidRDefault="00D2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9D" w:rsidRDefault="00D2799D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D2799D" w:rsidRDefault="00D27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9D" w:rsidRDefault="00D2799D">
      <w:r>
        <w:separator/>
      </w:r>
    </w:p>
  </w:footnote>
  <w:footnote w:type="continuationSeparator" w:id="1">
    <w:p w:rsidR="00D2799D" w:rsidRDefault="00D2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9D" w:rsidRPr="00AF2B52" w:rsidRDefault="00D2799D" w:rsidP="00023AC1">
    <w:pPr>
      <w:widowControl/>
      <w:tabs>
        <w:tab w:val="center" w:pos="4536"/>
        <w:tab w:val="right" w:pos="9072"/>
      </w:tabs>
      <w:autoSpaceDE/>
      <w:autoSpaceDN/>
      <w:adjustRightInd/>
      <w:jc w:val="center"/>
      <w:rPr>
        <w:rFonts w:ascii="Arial" w:hAnsi="Arial" w:cs="Arial"/>
        <w:sz w:val="20"/>
        <w:szCs w:val="20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65pt;margin-top:-26.25pt;width:65.7pt;height:84pt;z-index:251660288">
          <v:imagedata r:id="rId1" o:title="" chromakey="#f6f6f6"/>
        </v:shape>
      </w:pict>
    </w:r>
    <w:r w:rsidRPr="00AF2B52">
      <w:rPr>
        <w:rFonts w:ascii="Arial" w:hAnsi="Arial" w:cs="Arial"/>
        <w:sz w:val="20"/>
        <w:szCs w:val="20"/>
        <w:lang w:eastAsia="en-US"/>
      </w:rPr>
      <w:t>Átvételének dátuma:…………………………….,átvevő ügyintéző aláírása:………………………….</w:t>
    </w:r>
  </w:p>
  <w:p w:rsidR="00D2799D" w:rsidRPr="00AF2B52" w:rsidRDefault="00D2799D" w:rsidP="008D0B56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ascii="Arial" w:hAnsi="Arial" w:cs="Arial"/>
        <w:sz w:val="16"/>
        <w:szCs w:val="22"/>
        <w:lang w:eastAsia="en-US"/>
      </w:rPr>
    </w:pPr>
  </w:p>
  <w:p w:rsidR="00D2799D" w:rsidRPr="00AF2B52" w:rsidRDefault="00D2799D" w:rsidP="008D0B56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ascii="Arial" w:hAnsi="Arial" w:cs="Arial"/>
        <w:sz w:val="16"/>
        <w:szCs w:val="22"/>
        <w:lang w:eastAsia="en-US"/>
      </w:rPr>
    </w:pPr>
  </w:p>
  <w:p w:rsidR="00D2799D" w:rsidRPr="00AF2B52" w:rsidRDefault="00D2799D" w:rsidP="00CD0AC7">
    <w:pPr>
      <w:widowControl/>
      <w:tabs>
        <w:tab w:val="center" w:pos="1560"/>
      </w:tabs>
      <w:autoSpaceDE/>
      <w:autoSpaceDN/>
      <w:adjustRightInd/>
      <w:jc w:val="center"/>
      <w:rPr>
        <w:rFonts w:ascii="Arial" w:hAnsi="Arial" w:cs="Arial"/>
        <w:sz w:val="12"/>
        <w:szCs w:val="12"/>
      </w:rPr>
    </w:pPr>
  </w:p>
  <w:p w:rsidR="00D2799D" w:rsidRPr="00AF2B52" w:rsidRDefault="00D2799D" w:rsidP="008D0B56">
    <w:pPr>
      <w:pBdr>
        <w:bottom w:val="single" w:sz="2" w:space="0" w:color="000000"/>
      </w:pBdr>
      <w:jc w:val="center"/>
      <w:rPr>
        <w:rFonts w:ascii="Arial" w:hAnsi="Arial" w:cs="Arial"/>
        <w:b/>
        <w:shadow/>
      </w:rPr>
    </w:pPr>
    <w:r w:rsidRPr="00AF2B52">
      <w:rPr>
        <w:rFonts w:ascii="Arial" w:hAnsi="Arial" w:cs="Arial"/>
        <w:b/>
        <w:shadow/>
      </w:rPr>
      <w:t>Földeáki Közös Önkormányzati Hivatal</w:t>
    </w:r>
  </w:p>
  <w:p w:rsidR="00D2799D" w:rsidRPr="00AF2B52" w:rsidRDefault="00D2799D" w:rsidP="008D0B56">
    <w:pPr>
      <w:pBdr>
        <w:bottom w:val="single" w:sz="2" w:space="0" w:color="000000"/>
      </w:pBdr>
      <w:jc w:val="center"/>
      <w:rPr>
        <w:rFonts w:ascii="Arial" w:hAnsi="Arial" w:cs="Arial"/>
        <w:color w:val="0000FF"/>
        <w:u w:val="single"/>
      </w:rPr>
    </w:pPr>
    <w:r w:rsidRPr="00AF2B52">
      <w:rPr>
        <w:rFonts w:ascii="Arial" w:hAnsi="Arial" w:cs="Arial"/>
      </w:rPr>
      <w:t xml:space="preserve">6922 Földeák, Szent László tér 1.,Tel.:(62) 524-092 fax: (62) 524-090, </w:t>
    </w:r>
    <w:r w:rsidRPr="00AF2B52">
      <w:rPr>
        <w:rFonts w:ascii="Arial" w:hAnsi="Arial" w:cs="Arial"/>
        <w:i/>
      </w:rPr>
      <w:sym w:font="Wingdings" w:char="F03A"/>
    </w:r>
    <w:r w:rsidRPr="00AF2B52">
      <w:rPr>
        <w:rFonts w:ascii="Arial" w:hAnsi="Arial" w:cs="Arial"/>
        <w:i/>
      </w:rPr>
      <w:t>: foldeak</w:t>
    </w:r>
    <w:r w:rsidRPr="00AF2B52">
      <w:rPr>
        <w:rFonts w:ascii="Arial" w:hAnsi="Arial" w:cs="Arial"/>
        <w:i/>
        <w:color w:val="0000FF"/>
        <w:u w:val="single"/>
      </w:rPr>
      <w:t>@foldeak.hu</w:t>
    </w:r>
  </w:p>
  <w:p w:rsidR="00D2799D" w:rsidRPr="008955C3" w:rsidRDefault="00D2799D" w:rsidP="008D0B56">
    <w:pPr>
      <w:widowControl/>
      <w:autoSpaceDE/>
      <w:autoSpaceDN/>
      <w:adjustRightInd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12"/>
    <w:multiLevelType w:val="hybridMultilevel"/>
    <w:tmpl w:val="45C2A2C0"/>
    <w:lvl w:ilvl="0" w:tplc="040E000F">
      <w:start w:val="1"/>
      <w:numFmt w:val="decimal"/>
      <w:lvlText w:val="%1."/>
      <w:lvlJc w:val="left"/>
      <w:pPr>
        <w:ind w:left="924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0E3533AD"/>
    <w:multiLevelType w:val="hybridMultilevel"/>
    <w:tmpl w:val="84926ED8"/>
    <w:lvl w:ilvl="0" w:tplc="29CA82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87B86"/>
    <w:multiLevelType w:val="hybridMultilevel"/>
    <w:tmpl w:val="3BF458E0"/>
    <w:lvl w:ilvl="0" w:tplc="68888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911"/>
    <w:multiLevelType w:val="hybridMultilevel"/>
    <w:tmpl w:val="73C6E6F6"/>
    <w:lvl w:ilvl="0" w:tplc="68888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00169"/>
    <w:multiLevelType w:val="hybridMultilevel"/>
    <w:tmpl w:val="BCE06D12"/>
    <w:lvl w:ilvl="0" w:tplc="9D20603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85D69"/>
    <w:multiLevelType w:val="hybridMultilevel"/>
    <w:tmpl w:val="81A64D96"/>
    <w:lvl w:ilvl="0" w:tplc="29CA827A">
      <w:numFmt w:val="bullet"/>
      <w:lvlText w:val="–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37CB1FC6"/>
    <w:multiLevelType w:val="hybridMultilevel"/>
    <w:tmpl w:val="39BE9224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>
    <w:nsid w:val="3A5916B6"/>
    <w:multiLevelType w:val="hybridMultilevel"/>
    <w:tmpl w:val="E1F2A102"/>
    <w:lvl w:ilvl="0" w:tplc="29CA827A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AC90299"/>
    <w:multiLevelType w:val="hybridMultilevel"/>
    <w:tmpl w:val="CDA494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9CA827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6A7328"/>
    <w:multiLevelType w:val="hybridMultilevel"/>
    <w:tmpl w:val="3DC654EE"/>
    <w:lvl w:ilvl="0" w:tplc="D1763D12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45B7CB3"/>
    <w:multiLevelType w:val="hybridMultilevel"/>
    <w:tmpl w:val="5198B1D4"/>
    <w:lvl w:ilvl="0" w:tplc="688886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88886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B41ACF6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FF6FA1"/>
    <w:multiLevelType w:val="hybridMultilevel"/>
    <w:tmpl w:val="572A44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44432A"/>
    <w:multiLevelType w:val="hybridMultilevel"/>
    <w:tmpl w:val="82D245C8"/>
    <w:lvl w:ilvl="0" w:tplc="29CA827A">
      <w:numFmt w:val="bullet"/>
      <w:lvlText w:val="–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AFA039F0">
      <w:numFmt w:val="bullet"/>
      <w:lvlText w:val=""/>
      <w:lvlJc w:val="left"/>
      <w:pPr>
        <w:ind w:left="1284" w:hanging="360"/>
      </w:pPr>
      <w:rPr>
        <w:rFonts w:ascii="Symbol" w:eastAsia="Times New Roman" w:hAnsi="Symbol" w:hint="default"/>
      </w:rPr>
    </w:lvl>
    <w:lvl w:ilvl="2" w:tplc="64D4A3F4">
      <w:start w:val="5"/>
      <w:numFmt w:val="bullet"/>
      <w:lvlText w:val="-"/>
      <w:lvlJc w:val="left"/>
      <w:pPr>
        <w:tabs>
          <w:tab w:val="num" w:pos="2004"/>
        </w:tabs>
        <w:ind w:left="2004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3">
    <w:nsid w:val="5F452ADB"/>
    <w:multiLevelType w:val="hybridMultilevel"/>
    <w:tmpl w:val="B694DCAE"/>
    <w:lvl w:ilvl="0" w:tplc="688886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41ACF6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5876E5"/>
    <w:multiLevelType w:val="hybridMultilevel"/>
    <w:tmpl w:val="FC4EEC34"/>
    <w:lvl w:ilvl="0" w:tplc="29CA827A">
      <w:numFmt w:val="bullet"/>
      <w:lvlText w:val="–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61EB3A23"/>
    <w:multiLevelType w:val="hybridMultilevel"/>
    <w:tmpl w:val="2A1866E0"/>
    <w:lvl w:ilvl="0" w:tplc="68888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E09B3"/>
    <w:multiLevelType w:val="hybridMultilevel"/>
    <w:tmpl w:val="A46AFEF6"/>
    <w:lvl w:ilvl="0" w:tplc="D1763D12">
      <w:start w:val="1"/>
      <w:numFmt w:val="bullet"/>
      <w:lvlText w:val="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669C436C"/>
    <w:multiLevelType w:val="hybridMultilevel"/>
    <w:tmpl w:val="71C895B2"/>
    <w:lvl w:ilvl="0" w:tplc="E9E4617C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8">
    <w:nsid w:val="670C7834"/>
    <w:multiLevelType w:val="hybridMultilevel"/>
    <w:tmpl w:val="F3B4085E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D50AE5"/>
    <w:multiLevelType w:val="hybridMultilevel"/>
    <w:tmpl w:val="C39248DE"/>
    <w:lvl w:ilvl="0" w:tplc="29CA827A">
      <w:numFmt w:val="bullet"/>
      <w:lvlText w:val="–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0">
    <w:nsid w:val="70D62068"/>
    <w:multiLevelType w:val="hybridMultilevel"/>
    <w:tmpl w:val="B860C66A"/>
    <w:lvl w:ilvl="0" w:tplc="3B6CF9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0E3417"/>
    <w:multiLevelType w:val="hybridMultilevel"/>
    <w:tmpl w:val="2884CDDE"/>
    <w:lvl w:ilvl="0" w:tplc="D1763D1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E06061"/>
    <w:multiLevelType w:val="hybridMultilevel"/>
    <w:tmpl w:val="5762A5F4"/>
    <w:lvl w:ilvl="0" w:tplc="29CA827A">
      <w:numFmt w:val="bullet"/>
      <w:lvlText w:val="–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0"/>
  </w:num>
  <w:num w:numId="5">
    <w:abstractNumId w:val="12"/>
  </w:num>
  <w:num w:numId="6">
    <w:abstractNumId w:val="7"/>
  </w:num>
  <w:num w:numId="7">
    <w:abstractNumId w:val="1"/>
  </w:num>
  <w:num w:numId="8">
    <w:abstractNumId w:val="19"/>
  </w:num>
  <w:num w:numId="9">
    <w:abstractNumId w:val="22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  <w:num w:numId="16">
    <w:abstractNumId w:val="15"/>
  </w:num>
  <w:num w:numId="17">
    <w:abstractNumId w:val="13"/>
  </w:num>
  <w:num w:numId="18">
    <w:abstractNumId w:val="2"/>
  </w:num>
  <w:num w:numId="19">
    <w:abstractNumId w:val="10"/>
  </w:num>
  <w:num w:numId="20">
    <w:abstractNumId w:val="3"/>
  </w:num>
  <w:num w:numId="21">
    <w:abstractNumId w:val="9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A26"/>
    <w:rsid w:val="00023AC1"/>
    <w:rsid w:val="00041DE3"/>
    <w:rsid w:val="000B2203"/>
    <w:rsid w:val="000D1C26"/>
    <w:rsid w:val="00115EF2"/>
    <w:rsid w:val="001D2558"/>
    <w:rsid w:val="00202A26"/>
    <w:rsid w:val="00211201"/>
    <w:rsid w:val="002328B1"/>
    <w:rsid w:val="00241C28"/>
    <w:rsid w:val="00247BF5"/>
    <w:rsid w:val="00251D0A"/>
    <w:rsid w:val="00283120"/>
    <w:rsid w:val="003660B9"/>
    <w:rsid w:val="0037454D"/>
    <w:rsid w:val="0038083B"/>
    <w:rsid w:val="003E0932"/>
    <w:rsid w:val="003F083A"/>
    <w:rsid w:val="004062F3"/>
    <w:rsid w:val="00412F98"/>
    <w:rsid w:val="00445DAB"/>
    <w:rsid w:val="0047473D"/>
    <w:rsid w:val="00482288"/>
    <w:rsid w:val="00501B04"/>
    <w:rsid w:val="0051306A"/>
    <w:rsid w:val="005433C9"/>
    <w:rsid w:val="005563F3"/>
    <w:rsid w:val="00590D74"/>
    <w:rsid w:val="00591211"/>
    <w:rsid w:val="00627317"/>
    <w:rsid w:val="00673A8C"/>
    <w:rsid w:val="006A314B"/>
    <w:rsid w:val="006A7D97"/>
    <w:rsid w:val="006B287A"/>
    <w:rsid w:val="006B72DB"/>
    <w:rsid w:val="006C7A66"/>
    <w:rsid w:val="00716841"/>
    <w:rsid w:val="0072464F"/>
    <w:rsid w:val="00747125"/>
    <w:rsid w:val="007527F7"/>
    <w:rsid w:val="0075607B"/>
    <w:rsid w:val="007913F5"/>
    <w:rsid w:val="007A30F4"/>
    <w:rsid w:val="007C275A"/>
    <w:rsid w:val="007C508A"/>
    <w:rsid w:val="007D3EAE"/>
    <w:rsid w:val="008162B2"/>
    <w:rsid w:val="00821CF5"/>
    <w:rsid w:val="00842C5A"/>
    <w:rsid w:val="00850163"/>
    <w:rsid w:val="00864ECB"/>
    <w:rsid w:val="008955C3"/>
    <w:rsid w:val="008B32E8"/>
    <w:rsid w:val="008B632D"/>
    <w:rsid w:val="008D0B56"/>
    <w:rsid w:val="008D39E5"/>
    <w:rsid w:val="00901C69"/>
    <w:rsid w:val="00915F92"/>
    <w:rsid w:val="009209EB"/>
    <w:rsid w:val="00943A2F"/>
    <w:rsid w:val="00944835"/>
    <w:rsid w:val="00984A91"/>
    <w:rsid w:val="009D3565"/>
    <w:rsid w:val="00A17843"/>
    <w:rsid w:val="00A20CB2"/>
    <w:rsid w:val="00A757F8"/>
    <w:rsid w:val="00A90D2F"/>
    <w:rsid w:val="00A95E43"/>
    <w:rsid w:val="00A96A86"/>
    <w:rsid w:val="00AF2B52"/>
    <w:rsid w:val="00B0426A"/>
    <w:rsid w:val="00B11461"/>
    <w:rsid w:val="00B456A8"/>
    <w:rsid w:val="00B55DE5"/>
    <w:rsid w:val="00BA2D0F"/>
    <w:rsid w:val="00BB757A"/>
    <w:rsid w:val="00BD1E7B"/>
    <w:rsid w:val="00BE5BC2"/>
    <w:rsid w:val="00C179AB"/>
    <w:rsid w:val="00C266D4"/>
    <w:rsid w:val="00C65B83"/>
    <w:rsid w:val="00C841CD"/>
    <w:rsid w:val="00C94C9D"/>
    <w:rsid w:val="00CA2AB9"/>
    <w:rsid w:val="00CA7161"/>
    <w:rsid w:val="00CD0AC7"/>
    <w:rsid w:val="00CF6281"/>
    <w:rsid w:val="00D2799D"/>
    <w:rsid w:val="00D32240"/>
    <w:rsid w:val="00D33F80"/>
    <w:rsid w:val="00D7197F"/>
    <w:rsid w:val="00DA02DA"/>
    <w:rsid w:val="00DA5B84"/>
    <w:rsid w:val="00DD080C"/>
    <w:rsid w:val="00E34002"/>
    <w:rsid w:val="00E40315"/>
    <w:rsid w:val="00E67458"/>
    <w:rsid w:val="00E7383B"/>
    <w:rsid w:val="00E934F3"/>
    <w:rsid w:val="00EB0778"/>
    <w:rsid w:val="00FA4BF8"/>
    <w:rsid w:val="00FE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kezds">
    <w:name w:val="Bekezdés"/>
    <w:uiPriority w:val="99"/>
    <w:rsid w:val="00A20CB2"/>
    <w:pPr>
      <w:widowControl w:val="0"/>
      <w:autoSpaceDE w:val="0"/>
      <w:autoSpaceDN w:val="0"/>
      <w:adjustRightInd w:val="0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rsid w:val="00A20CB2"/>
    <w:pPr>
      <w:widowControl w:val="0"/>
      <w:autoSpaceDE w:val="0"/>
      <w:autoSpaceDN w:val="0"/>
      <w:adjustRightInd w:val="0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rsid w:val="00A20CB2"/>
    <w:pPr>
      <w:widowControl w:val="0"/>
      <w:autoSpaceDE w:val="0"/>
      <w:autoSpaceDN w:val="0"/>
      <w:adjustRightInd w:val="0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rsid w:val="00A20CB2"/>
    <w:pPr>
      <w:widowControl w:val="0"/>
      <w:autoSpaceDE w:val="0"/>
      <w:autoSpaceDN w:val="0"/>
      <w:adjustRightInd w:val="0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rsid w:val="00A20CB2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A20CB2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A20CB2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A20CB2"/>
    <w:pPr>
      <w:widowControl w:val="0"/>
      <w:autoSpaceDE w:val="0"/>
      <w:autoSpaceDN w:val="0"/>
      <w:adjustRightInd w:val="0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rsid w:val="00A20CB2"/>
    <w:pPr>
      <w:widowControl w:val="0"/>
      <w:autoSpaceDE w:val="0"/>
      <w:autoSpaceDN w:val="0"/>
      <w:adjustRightInd w:val="0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rsid w:val="00A20CB2"/>
    <w:pPr>
      <w:widowControl w:val="0"/>
      <w:autoSpaceDE w:val="0"/>
      <w:autoSpaceDN w:val="0"/>
      <w:adjustRightInd w:val="0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rsid w:val="00A20CB2"/>
    <w:pPr>
      <w:widowControl w:val="0"/>
      <w:autoSpaceDE w:val="0"/>
      <w:autoSpaceDN w:val="0"/>
      <w:adjustRightInd w:val="0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rsid w:val="00A20CB2"/>
    <w:pPr>
      <w:widowControl w:val="0"/>
      <w:autoSpaceDE w:val="0"/>
      <w:autoSpaceDN w:val="0"/>
      <w:adjustRightInd w:val="0"/>
      <w:spacing w:before="24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A20CB2"/>
    <w:pPr>
      <w:widowControl w:val="0"/>
      <w:autoSpaceDE w:val="0"/>
      <w:autoSpaceDN w:val="0"/>
      <w:adjustRightInd w:val="0"/>
      <w:spacing w:before="480" w:after="240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A20CB2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rsid w:val="00A20CB2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rsid w:val="00A20CB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13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3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13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3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1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211"/>
    <w:rPr>
      <w:rFonts w:ascii="Tahoma" w:hAnsi="Tahoma" w:cs="Tahoma"/>
      <w:sz w:val="16"/>
      <w:szCs w:val="16"/>
    </w:rPr>
  </w:style>
  <w:style w:type="paragraph" w:customStyle="1" w:styleId="uj">
    <w:name w:val="uj"/>
    <w:basedOn w:val="Normal"/>
    <w:uiPriority w:val="99"/>
    <w:rsid w:val="000D1C26"/>
    <w:pPr>
      <w:widowControl/>
      <w:autoSpaceDE/>
      <w:autoSpaceDN/>
      <w:adjustRightInd/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168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920</Words>
  <Characters>6349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Bánfiné Tohai Leila</dc:creator>
  <cp:keywords/>
  <dc:description/>
  <cp:lastModifiedBy>Rakonczai Erika</cp:lastModifiedBy>
  <cp:revision>5</cp:revision>
  <cp:lastPrinted>2015-02-27T11:02:00Z</cp:lastPrinted>
  <dcterms:created xsi:type="dcterms:W3CDTF">2015-02-27T11:27:00Z</dcterms:created>
  <dcterms:modified xsi:type="dcterms:W3CDTF">2015-02-27T11:34:00Z</dcterms:modified>
</cp:coreProperties>
</file>